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683E" w14:textId="77777777" w:rsidR="003A19D9" w:rsidRPr="00874E30" w:rsidRDefault="003A19D9" w:rsidP="003A19D9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74E30">
        <w:rPr>
          <w:rFonts w:ascii="Arial" w:hAnsi="Arial" w:cs="Arial"/>
          <w:b/>
          <w:sz w:val="24"/>
          <w:szCs w:val="24"/>
        </w:rPr>
        <w:t>DICHIARAZIONE  SOSTITUTIVA</w:t>
      </w:r>
      <w:proofErr w:type="gramEnd"/>
      <w:r w:rsidRPr="00874E30">
        <w:rPr>
          <w:rFonts w:ascii="Arial" w:hAnsi="Arial" w:cs="Arial"/>
          <w:b/>
          <w:sz w:val="24"/>
          <w:szCs w:val="24"/>
        </w:rPr>
        <w:t xml:space="preserve">  DELLA  CERTIFICAZIONE </w:t>
      </w:r>
    </w:p>
    <w:p w14:paraId="252BEEC3" w14:textId="77777777" w:rsidR="003A19D9" w:rsidRPr="00874E30" w:rsidRDefault="003A19D9" w:rsidP="003A19D9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74E30">
        <w:rPr>
          <w:rFonts w:ascii="Arial" w:hAnsi="Arial" w:cs="Arial"/>
          <w:b/>
          <w:sz w:val="24"/>
          <w:szCs w:val="24"/>
        </w:rPr>
        <w:t>DI  ISCRIZIONE</w:t>
      </w:r>
      <w:proofErr w:type="gramEnd"/>
      <w:r w:rsidRPr="00874E30">
        <w:rPr>
          <w:rFonts w:ascii="Arial" w:hAnsi="Arial" w:cs="Arial"/>
          <w:b/>
          <w:sz w:val="24"/>
          <w:szCs w:val="24"/>
        </w:rPr>
        <w:t xml:space="preserve">  ALLA  CAMERA  DI  COMMERCIO</w:t>
      </w:r>
    </w:p>
    <w:p w14:paraId="21737952" w14:textId="77777777" w:rsidR="0025310D" w:rsidRPr="00874E30" w:rsidRDefault="003A19D9" w:rsidP="0025310D">
      <w:pPr>
        <w:jc w:val="center"/>
        <w:rPr>
          <w:rFonts w:ascii="Arial" w:hAnsi="Arial" w:cs="Arial"/>
          <w:b/>
          <w:sz w:val="24"/>
          <w:szCs w:val="24"/>
        </w:rPr>
      </w:pPr>
      <w:r w:rsidRPr="00874E30">
        <w:rPr>
          <w:rFonts w:ascii="Arial" w:hAnsi="Arial" w:cs="Arial"/>
          <w:b/>
          <w:sz w:val="24"/>
          <w:szCs w:val="24"/>
        </w:rPr>
        <w:t xml:space="preserve"> </w:t>
      </w:r>
      <w:r w:rsidR="0071652B" w:rsidRPr="00874E30">
        <w:rPr>
          <w:rFonts w:ascii="Arial" w:hAnsi="Arial" w:cs="Arial"/>
          <w:b/>
          <w:sz w:val="24"/>
          <w:szCs w:val="24"/>
        </w:rPr>
        <w:t>(Modello per Società - D.P.</w:t>
      </w:r>
      <w:r w:rsidR="0025310D" w:rsidRPr="00874E30">
        <w:rPr>
          <w:rFonts w:ascii="Arial" w:hAnsi="Arial" w:cs="Arial"/>
          <w:b/>
          <w:sz w:val="24"/>
          <w:szCs w:val="24"/>
        </w:rPr>
        <w:t>R. n. 445/2000)</w:t>
      </w:r>
    </w:p>
    <w:p w14:paraId="66020765" w14:textId="77777777" w:rsidR="0025310D" w:rsidRPr="0025310D" w:rsidRDefault="0025310D" w:rsidP="0025310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E287E7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</w:p>
    <w:p w14:paraId="6B849D6E" w14:textId="3D8C1D85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  <w:r w:rsidRPr="00874E30">
        <w:rPr>
          <w:rFonts w:ascii="Arial" w:hAnsi="Arial" w:cs="Arial"/>
          <w:sz w:val="24"/>
          <w:szCs w:val="24"/>
        </w:rPr>
        <w:t>Il/La</w:t>
      </w:r>
      <w:r w:rsidR="00874E30" w:rsidRPr="00874E30">
        <w:rPr>
          <w:rFonts w:ascii="Arial" w:hAnsi="Arial" w:cs="Arial"/>
          <w:sz w:val="24"/>
          <w:szCs w:val="24"/>
        </w:rPr>
        <w:t xml:space="preserve"> </w:t>
      </w:r>
      <w:r w:rsidRPr="00874E30">
        <w:rPr>
          <w:rFonts w:ascii="Arial" w:hAnsi="Arial" w:cs="Arial"/>
          <w:sz w:val="24"/>
          <w:szCs w:val="24"/>
        </w:rPr>
        <w:t>sottoscritto/a___________________________________________________________</w:t>
      </w:r>
      <w:r w:rsidR="00874E30" w:rsidRPr="00874E30">
        <w:rPr>
          <w:rFonts w:ascii="Arial" w:hAnsi="Arial" w:cs="Arial"/>
          <w:sz w:val="24"/>
          <w:szCs w:val="24"/>
        </w:rPr>
        <w:t>__</w:t>
      </w:r>
    </w:p>
    <w:p w14:paraId="5998702F" w14:textId="5CFD0EE4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  <w:r w:rsidRPr="00874E30">
        <w:rPr>
          <w:rFonts w:ascii="Arial" w:hAnsi="Arial" w:cs="Arial"/>
          <w:sz w:val="24"/>
          <w:szCs w:val="24"/>
        </w:rPr>
        <w:t>nato/a___________________________il______________________________________</w:t>
      </w:r>
      <w:r w:rsidR="00874E30" w:rsidRPr="00874E30">
        <w:rPr>
          <w:rFonts w:ascii="Arial" w:hAnsi="Arial" w:cs="Arial"/>
          <w:sz w:val="24"/>
          <w:szCs w:val="24"/>
        </w:rPr>
        <w:t>_</w:t>
      </w:r>
    </w:p>
    <w:p w14:paraId="243EC325" w14:textId="77777777" w:rsidR="00874E30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  <w:r w:rsidRPr="00874E30">
        <w:rPr>
          <w:rFonts w:ascii="Arial" w:hAnsi="Arial" w:cs="Arial"/>
          <w:sz w:val="24"/>
          <w:szCs w:val="24"/>
        </w:rPr>
        <w:t xml:space="preserve">residente a______________ </w:t>
      </w:r>
      <w:proofErr w:type="gramStart"/>
      <w:r w:rsidRPr="00874E30">
        <w:rPr>
          <w:rFonts w:ascii="Arial" w:hAnsi="Arial" w:cs="Arial"/>
          <w:sz w:val="24"/>
          <w:szCs w:val="24"/>
        </w:rPr>
        <w:t>Prov.(</w:t>
      </w:r>
      <w:proofErr w:type="gramEnd"/>
      <w:r w:rsidRPr="00874E30">
        <w:rPr>
          <w:rFonts w:ascii="Arial" w:hAnsi="Arial" w:cs="Arial"/>
          <w:sz w:val="24"/>
          <w:szCs w:val="24"/>
        </w:rPr>
        <w:t xml:space="preserve">__) </w:t>
      </w:r>
      <w:proofErr w:type="spellStart"/>
      <w:r w:rsidRPr="00874E30">
        <w:rPr>
          <w:rFonts w:ascii="Arial" w:hAnsi="Arial" w:cs="Arial"/>
          <w:sz w:val="24"/>
          <w:szCs w:val="24"/>
        </w:rPr>
        <w:t>cap</w:t>
      </w:r>
      <w:proofErr w:type="spellEnd"/>
      <w:r w:rsidRPr="00874E30">
        <w:rPr>
          <w:rFonts w:ascii="Arial" w:hAnsi="Arial" w:cs="Arial"/>
          <w:sz w:val="24"/>
          <w:szCs w:val="24"/>
        </w:rPr>
        <w:t>________</w:t>
      </w:r>
      <w:r w:rsidR="00874E30" w:rsidRPr="00874E30">
        <w:rPr>
          <w:rFonts w:ascii="Arial" w:hAnsi="Arial" w:cs="Arial"/>
          <w:sz w:val="24"/>
          <w:szCs w:val="24"/>
        </w:rPr>
        <w:t xml:space="preserve"> </w:t>
      </w:r>
      <w:r w:rsidRPr="00874E30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874E30">
        <w:rPr>
          <w:rFonts w:ascii="Arial" w:hAnsi="Arial" w:cs="Arial"/>
          <w:sz w:val="24"/>
          <w:szCs w:val="24"/>
        </w:rPr>
        <w:t>via________________n</w:t>
      </w:r>
      <w:proofErr w:type="spellEnd"/>
      <w:r w:rsidRPr="00874E30">
        <w:rPr>
          <w:rFonts w:ascii="Arial" w:hAnsi="Arial" w:cs="Arial"/>
          <w:sz w:val="24"/>
          <w:szCs w:val="24"/>
        </w:rPr>
        <w:t>°__________</w:t>
      </w:r>
      <w:r w:rsidR="00874E30" w:rsidRPr="00874E30">
        <w:rPr>
          <w:rFonts w:ascii="Arial" w:hAnsi="Arial" w:cs="Arial"/>
          <w:sz w:val="24"/>
          <w:szCs w:val="24"/>
        </w:rPr>
        <w:t xml:space="preserve"> </w:t>
      </w:r>
    </w:p>
    <w:p w14:paraId="16AF4C0C" w14:textId="39A5AF31" w:rsidR="001235F3" w:rsidRPr="00874E30" w:rsidRDefault="001235F3" w:rsidP="0025310D">
      <w:pPr>
        <w:jc w:val="both"/>
        <w:rPr>
          <w:rFonts w:ascii="Arial" w:hAnsi="Arial" w:cs="Arial"/>
          <w:sz w:val="24"/>
          <w:szCs w:val="24"/>
        </w:rPr>
      </w:pPr>
      <w:r w:rsidRPr="00874E30">
        <w:rPr>
          <w:rFonts w:ascii="Arial" w:hAnsi="Arial" w:cs="Arial"/>
          <w:sz w:val="24"/>
          <w:szCs w:val="24"/>
        </w:rPr>
        <w:t>C.F. __________________________________</w:t>
      </w:r>
    </w:p>
    <w:p w14:paraId="583A2B56" w14:textId="2421A438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  <w:r w:rsidRPr="00874E30">
        <w:rPr>
          <w:rFonts w:ascii="Arial" w:hAnsi="Arial" w:cs="Arial"/>
          <w:sz w:val="24"/>
          <w:szCs w:val="24"/>
        </w:rPr>
        <w:t>indirizzoPEC______________________________________________________________</w:t>
      </w:r>
    </w:p>
    <w:p w14:paraId="4A9D5689" w14:textId="77777777" w:rsidR="0025310D" w:rsidRPr="00874E30" w:rsidRDefault="0025310D" w:rsidP="0025310D">
      <w:pPr>
        <w:jc w:val="both"/>
        <w:rPr>
          <w:rFonts w:ascii="Arial" w:hAnsi="Arial" w:cs="Arial"/>
          <w:b/>
          <w:sz w:val="24"/>
          <w:szCs w:val="24"/>
        </w:rPr>
      </w:pPr>
    </w:p>
    <w:p w14:paraId="110DACE0" w14:textId="77777777" w:rsidR="0025310D" w:rsidRPr="00874E30" w:rsidRDefault="0025310D" w:rsidP="0025310D">
      <w:pPr>
        <w:jc w:val="both"/>
        <w:rPr>
          <w:rFonts w:ascii="Arial" w:hAnsi="Arial" w:cs="Arial"/>
          <w:b/>
        </w:rPr>
      </w:pPr>
      <w:r w:rsidRPr="00874E30">
        <w:rPr>
          <w:rFonts w:ascii="Arial" w:hAnsi="Arial" w:cs="Arial"/>
          <w:b/>
        </w:rPr>
        <w:t>a conoscenza delle sanzion</w:t>
      </w:r>
      <w:r w:rsidR="0071652B" w:rsidRPr="00874E30">
        <w:rPr>
          <w:rFonts w:ascii="Arial" w:hAnsi="Arial" w:cs="Arial"/>
          <w:b/>
        </w:rPr>
        <w:t>i previste dall’art. 76 del D.P.</w:t>
      </w:r>
      <w:r w:rsidRPr="00874E30">
        <w:rPr>
          <w:rFonts w:ascii="Arial" w:hAnsi="Arial" w:cs="Arial"/>
          <w:b/>
        </w:rPr>
        <w:t>R. n.</w:t>
      </w:r>
      <w:r w:rsidR="0071652B" w:rsidRPr="00874E30">
        <w:rPr>
          <w:rFonts w:ascii="Arial" w:hAnsi="Arial" w:cs="Arial"/>
          <w:b/>
        </w:rPr>
        <w:t xml:space="preserve"> 445/2000 </w:t>
      </w:r>
      <w:r w:rsidRPr="00874E30">
        <w:rPr>
          <w:rFonts w:ascii="Arial" w:hAnsi="Arial" w:cs="Arial"/>
          <w:b/>
        </w:rPr>
        <w:t>nel caso di dichiarazioni mendaci e di formazione o uso di atti falsi</w:t>
      </w:r>
    </w:p>
    <w:p w14:paraId="54ADBE74" w14:textId="77777777" w:rsidR="0025310D" w:rsidRPr="00874E30" w:rsidRDefault="0025310D" w:rsidP="0025310D">
      <w:pPr>
        <w:jc w:val="both"/>
        <w:rPr>
          <w:rFonts w:ascii="Arial" w:hAnsi="Arial" w:cs="Arial"/>
          <w:b/>
          <w:sz w:val="24"/>
          <w:szCs w:val="24"/>
        </w:rPr>
      </w:pPr>
    </w:p>
    <w:p w14:paraId="28704102" w14:textId="77777777" w:rsidR="0025310D" w:rsidRPr="00874E30" w:rsidRDefault="0025310D" w:rsidP="0025310D">
      <w:pPr>
        <w:jc w:val="center"/>
        <w:rPr>
          <w:rFonts w:ascii="Arial" w:hAnsi="Arial" w:cs="Arial"/>
          <w:b/>
          <w:sz w:val="24"/>
          <w:szCs w:val="24"/>
        </w:rPr>
      </w:pPr>
      <w:r w:rsidRPr="00874E30">
        <w:rPr>
          <w:rFonts w:ascii="Arial" w:hAnsi="Arial" w:cs="Arial"/>
          <w:b/>
          <w:sz w:val="24"/>
          <w:szCs w:val="24"/>
        </w:rPr>
        <w:t>DICHIARA</w:t>
      </w:r>
    </w:p>
    <w:p w14:paraId="757AAD89" w14:textId="77777777" w:rsidR="0025310D" w:rsidRPr="00874E30" w:rsidRDefault="0025310D" w:rsidP="0025310D">
      <w:pPr>
        <w:jc w:val="both"/>
        <w:rPr>
          <w:rFonts w:ascii="Arial" w:hAnsi="Arial" w:cs="Arial"/>
          <w:b/>
          <w:sz w:val="24"/>
          <w:szCs w:val="24"/>
        </w:rPr>
      </w:pPr>
    </w:p>
    <w:p w14:paraId="7E60495E" w14:textId="77777777" w:rsidR="0025310D" w:rsidRPr="00874E30" w:rsidRDefault="0025310D" w:rsidP="0025310D">
      <w:pPr>
        <w:jc w:val="both"/>
        <w:rPr>
          <w:rFonts w:ascii="Arial" w:hAnsi="Arial" w:cs="Arial"/>
        </w:rPr>
      </w:pPr>
      <w:r w:rsidRPr="00874E30">
        <w:rPr>
          <w:rFonts w:ascii="Arial" w:hAnsi="Arial" w:cs="Arial"/>
        </w:rPr>
        <w:t>in qualità di rappresentante legale della Società ________________________</w:t>
      </w:r>
      <w:r w:rsidR="000F0FBE" w:rsidRPr="00874E30">
        <w:rPr>
          <w:rFonts w:ascii="Arial" w:hAnsi="Arial" w:cs="Arial"/>
        </w:rPr>
        <w:t>, in qualità di società collegata a ___________,</w:t>
      </w:r>
      <w:r w:rsidRPr="00874E30">
        <w:rPr>
          <w:rFonts w:ascii="Arial" w:hAnsi="Arial" w:cs="Arial"/>
        </w:rPr>
        <w:t xml:space="preserve"> che la stessa è regolarmente iscritta nel Registro delle Imprese istituito presso la Camera di Commercio, Industria, Artigianato e Agricoltura di _____________________ come segue:</w:t>
      </w:r>
    </w:p>
    <w:p w14:paraId="4EEB8ADE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</w:p>
    <w:p w14:paraId="3D3B39E5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  <w:r w:rsidRPr="00874E30">
        <w:rPr>
          <w:rFonts w:ascii="Arial" w:hAnsi="Arial" w:cs="Arial"/>
          <w:sz w:val="24"/>
          <w:szCs w:val="24"/>
        </w:rPr>
        <w:t>Dati identificativi della Società:</w:t>
      </w:r>
    </w:p>
    <w:p w14:paraId="2428D877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</w:p>
    <w:p w14:paraId="4E0511A4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  <w:r w:rsidRPr="00874E30">
        <w:rPr>
          <w:rFonts w:ascii="Arial" w:hAnsi="Arial" w:cs="Arial"/>
          <w:sz w:val="24"/>
          <w:szCs w:val="24"/>
        </w:rPr>
        <w:t>Numero di iscrizione: ______________________</w:t>
      </w:r>
    </w:p>
    <w:p w14:paraId="33829433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  <w:r w:rsidRPr="00874E30">
        <w:rPr>
          <w:rFonts w:ascii="Arial" w:hAnsi="Arial" w:cs="Arial"/>
          <w:sz w:val="24"/>
          <w:szCs w:val="24"/>
        </w:rPr>
        <w:t xml:space="preserve">Data di iscrizione: _________________________ </w:t>
      </w:r>
    </w:p>
    <w:p w14:paraId="337C3747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  <w:r w:rsidRPr="00874E30">
        <w:rPr>
          <w:rFonts w:ascii="Arial" w:hAnsi="Arial" w:cs="Arial"/>
          <w:sz w:val="24"/>
          <w:szCs w:val="24"/>
        </w:rPr>
        <w:t>Forma giuridica: __________________________</w:t>
      </w:r>
    </w:p>
    <w:p w14:paraId="3F6174F6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  <w:r w:rsidRPr="00874E30">
        <w:rPr>
          <w:rFonts w:ascii="Arial" w:hAnsi="Arial" w:cs="Arial"/>
          <w:sz w:val="24"/>
          <w:szCs w:val="24"/>
        </w:rPr>
        <w:t>Estremi dell’atto di costituzione ______________</w:t>
      </w:r>
    </w:p>
    <w:p w14:paraId="18D0D6DD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  <w:r w:rsidRPr="00874E30">
        <w:rPr>
          <w:rFonts w:ascii="Arial" w:hAnsi="Arial" w:cs="Arial"/>
          <w:sz w:val="24"/>
          <w:szCs w:val="24"/>
        </w:rPr>
        <w:t>Capitale sociale ___________________________</w:t>
      </w:r>
    </w:p>
    <w:p w14:paraId="1ECF996E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  <w:r w:rsidRPr="00874E30">
        <w:rPr>
          <w:rFonts w:ascii="Arial" w:hAnsi="Arial" w:cs="Arial"/>
          <w:sz w:val="24"/>
          <w:szCs w:val="24"/>
        </w:rPr>
        <w:t>Durata della società ________________________</w:t>
      </w:r>
    </w:p>
    <w:p w14:paraId="1D3DCCD5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  <w:r w:rsidRPr="00874E30">
        <w:rPr>
          <w:rFonts w:ascii="Arial" w:hAnsi="Arial" w:cs="Arial"/>
          <w:sz w:val="24"/>
          <w:szCs w:val="24"/>
        </w:rPr>
        <w:t>Oggetto sociale: ___________________________</w:t>
      </w:r>
    </w:p>
    <w:p w14:paraId="66E7BFDF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  <w:r w:rsidRPr="00874E30">
        <w:rPr>
          <w:rFonts w:ascii="Arial" w:hAnsi="Arial" w:cs="Arial"/>
          <w:sz w:val="24"/>
          <w:szCs w:val="24"/>
        </w:rPr>
        <w:t>Codice fiscale/P.I. _________________________</w:t>
      </w:r>
    </w:p>
    <w:p w14:paraId="63B8CC90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  <w:r w:rsidRPr="00874E30">
        <w:rPr>
          <w:rFonts w:ascii="Arial" w:hAnsi="Arial" w:cs="Arial"/>
          <w:sz w:val="24"/>
          <w:szCs w:val="24"/>
        </w:rPr>
        <w:t>Sede legale: ______________________________</w:t>
      </w:r>
    </w:p>
    <w:p w14:paraId="438CA87F" w14:textId="77777777" w:rsidR="0025310D" w:rsidRPr="00874E30" w:rsidRDefault="0025310D" w:rsidP="0025310D">
      <w:pPr>
        <w:jc w:val="both"/>
        <w:rPr>
          <w:rFonts w:ascii="Arial" w:hAnsi="Arial" w:cs="Arial"/>
          <w:b/>
          <w:sz w:val="24"/>
          <w:szCs w:val="24"/>
        </w:rPr>
      </w:pPr>
    </w:p>
    <w:p w14:paraId="0628F777" w14:textId="77777777" w:rsidR="0025310D" w:rsidRPr="00874E30" w:rsidRDefault="0025310D" w:rsidP="0025310D">
      <w:pPr>
        <w:jc w:val="both"/>
        <w:rPr>
          <w:rFonts w:ascii="Arial" w:hAnsi="Arial" w:cs="Arial"/>
          <w:b/>
          <w:sz w:val="24"/>
          <w:szCs w:val="24"/>
        </w:rPr>
      </w:pPr>
    </w:p>
    <w:p w14:paraId="6CAA5636" w14:textId="77777777" w:rsidR="0025310D" w:rsidRPr="00874E30" w:rsidRDefault="0025310D" w:rsidP="007240D3">
      <w:pPr>
        <w:jc w:val="center"/>
        <w:rPr>
          <w:rFonts w:ascii="Arial" w:hAnsi="Arial" w:cs="Arial"/>
          <w:b/>
          <w:sz w:val="24"/>
          <w:szCs w:val="24"/>
        </w:rPr>
      </w:pPr>
      <w:r w:rsidRPr="00874E30">
        <w:rPr>
          <w:rFonts w:ascii="Arial" w:hAnsi="Arial" w:cs="Arial"/>
          <w:b/>
          <w:sz w:val="24"/>
          <w:szCs w:val="24"/>
        </w:rPr>
        <w:t>DICHIARA</w:t>
      </w:r>
    </w:p>
    <w:p w14:paraId="5DBA487B" w14:textId="77777777" w:rsidR="0025310D" w:rsidRPr="00874E30" w:rsidRDefault="0025310D" w:rsidP="0025310D">
      <w:pPr>
        <w:jc w:val="both"/>
        <w:rPr>
          <w:rFonts w:ascii="Arial" w:hAnsi="Arial" w:cs="Arial"/>
          <w:b/>
          <w:sz w:val="20"/>
          <w:szCs w:val="20"/>
        </w:rPr>
      </w:pPr>
    </w:p>
    <w:p w14:paraId="73393816" w14:textId="4BAD3528" w:rsidR="008E69C0" w:rsidRPr="00874E30" w:rsidRDefault="0025310D" w:rsidP="0025310D">
      <w:pPr>
        <w:jc w:val="both"/>
        <w:rPr>
          <w:rFonts w:ascii="Arial" w:hAnsi="Arial" w:cs="Arial"/>
          <w:sz w:val="20"/>
          <w:szCs w:val="20"/>
        </w:rPr>
      </w:pPr>
      <w:r w:rsidRPr="00874E30">
        <w:rPr>
          <w:rFonts w:ascii="Arial" w:hAnsi="Arial" w:cs="Arial"/>
          <w:sz w:val="20"/>
          <w:szCs w:val="20"/>
        </w:rPr>
        <w:t xml:space="preserve">ai sensi dell’art. 85 del </w:t>
      </w:r>
      <w:r w:rsidR="0071652B" w:rsidRPr="00874E30">
        <w:rPr>
          <w:rFonts w:ascii="Arial" w:hAnsi="Arial" w:cs="Arial"/>
          <w:sz w:val="20"/>
          <w:szCs w:val="20"/>
        </w:rPr>
        <w:t>D.lgs. n. 159/2011 e successive modificazioni e integrazioni,</w:t>
      </w:r>
      <w:r w:rsidR="008E69C0" w:rsidRPr="00874E30">
        <w:rPr>
          <w:rFonts w:ascii="Arial" w:hAnsi="Arial" w:cs="Arial"/>
          <w:sz w:val="20"/>
          <w:szCs w:val="20"/>
        </w:rPr>
        <w:t xml:space="preserve"> che </w:t>
      </w:r>
      <w:r w:rsidRPr="00874E30">
        <w:rPr>
          <w:rFonts w:ascii="Arial" w:hAnsi="Arial" w:cs="Arial"/>
          <w:sz w:val="20"/>
          <w:szCs w:val="20"/>
        </w:rPr>
        <w:t>all’interno della Società sopra descritta ricoprono cariche sociali i seguenti soggetti:</w:t>
      </w:r>
    </w:p>
    <w:p w14:paraId="75299E7F" w14:textId="77777777" w:rsidR="0025310D" w:rsidRPr="00874E30" w:rsidRDefault="0025310D" w:rsidP="0025310D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5"/>
        <w:gridCol w:w="1027"/>
        <w:gridCol w:w="1457"/>
        <w:gridCol w:w="674"/>
        <w:gridCol w:w="724"/>
        <w:gridCol w:w="724"/>
        <w:gridCol w:w="614"/>
        <w:gridCol w:w="823"/>
        <w:gridCol w:w="990"/>
        <w:gridCol w:w="614"/>
        <w:gridCol w:w="914"/>
        <w:gridCol w:w="470"/>
      </w:tblGrid>
      <w:tr w:rsidR="002E7140" w:rsidRPr="00874E30" w14:paraId="6DB76C4F" w14:textId="77777777" w:rsidTr="002E7140">
        <w:tc>
          <w:tcPr>
            <w:tcW w:w="347" w:type="pct"/>
            <w:vMerge w:val="restart"/>
          </w:tcPr>
          <w:p w14:paraId="58B26DBD" w14:textId="77777777" w:rsidR="002E7140" w:rsidRPr="00874E30" w:rsidRDefault="002E7140" w:rsidP="00123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500354401"/>
            <w:bookmarkStart w:id="1" w:name="_Hlk500354432"/>
            <w:r w:rsidRPr="00874E30">
              <w:rPr>
                <w:rFonts w:ascii="Arial" w:hAnsi="Arial" w:cs="Arial"/>
                <w:b/>
                <w:bCs/>
                <w:sz w:val="18"/>
                <w:szCs w:val="18"/>
              </w:rPr>
              <w:t>carica</w:t>
            </w:r>
          </w:p>
        </w:tc>
        <w:tc>
          <w:tcPr>
            <w:tcW w:w="555" w:type="pct"/>
            <w:vMerge w:val="restart"/>
          </w:tcPr>
          <w:p w14:paraId="5028D263" w14:textId="77777777" w:rsidR="002E7140" w:rsidRPr="00874E30" w:rsidRDefault="002E7140" w:rsidP="006E7E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E30">
              <w:rPr>
                <w:rFonts w:ascii="Arial" w:hAnsi="Arial" w:cs="Arial"/>
                <w:b/>
                <w:bCs/>
                <w:sz w:val="18"/>
                <w:szCs w:val="18"/>
              </w:rPr>
              <w:t>1=persona fisica</w:t>
            </w:r>
          </w:p>
          <w:p w14:paraId="491BFAED" w14:textId="77777777" w:rsidR="002E7140" w:rsidRPr="00874E30" w:rsidRDefault="002E7140" w:rsidP="006E7E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E30">
              <w:rPr>
                <w:rFonts w:ascii="Arial" w:hAnsi="Arial" w:cs="Arial"/>
                <w:b/>
                <w:bCs/>
                <w:sz w:val="18"/>
                <w:szCs w:val="18"/>
              </w:rPr>
              <w:t>2=società collegata</w:t>
            </w:r>
          </w:p>
        </w:tc>
        <w:tc>
          <w:tcPr>
            <w:tcW w:w="778" w:type="pct"/>
            <w:vMerge w:val="restart"/>
          </w:tcPr>
          <w:p w14:paraId="51764391" w14:textId="77777777" w:rsidR="002E7140" w:rsidRPr="00874E30" w:rsidRDefault="002E7140" w:rsidP="006E7E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E30">
              <w:rPr>
                <w:rFonts w:ascii="Arial" w:hAnsi="Arial" w:cs="Arial"/>
                <w:b/>
                <w:bCs/>
                <w:sz w:val="18"/>
                <w:szCs w:val="18"/>
              </w:rPr>
              <w:t>cognome e nome o denominazione società collegata</w:t>
            </w:r>
          </w:p>
        </w:tc>
        <w:tc>
          <w:tcPr>
            <w:tcW w:w="353" w:type="pct"/>
            <w:vMerge w:val="restart"/>
          </w:tcPr>
          <w:p w14:paraId="410AF9FA" w14:textId="77777777" w:rsidR="002E7140" w:rsidRPr="00874E30" w:rsidRDefault="002E7140" w:rsidP="00123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E30">
              <w:rPr>
                <w:rFonts w:ascii="Arial" w:hAnsi="Arial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072" w:type="pct"/>
            <w:gridSpan w:val="3"/>
          </w:tcPr>
          <w:p w14:paraId="5D24BFAA" w14:textId="77777777" w:rsidR="002E7140" w:rsidRPr="00874E30" w:rsidRDefault="002E7140" w:rsidP="00123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E30">
              <w:rPr>
                <w:rFonts w:ascii="Arial" w:hAnsi="Arial" w:cs="Arial"/>
                <w:b/>
                <w:bCs/>
                <w:sz w:val="18"/>
                <w:szCs w:val="18"/>
              </w:rPr>
              <w:t>Persone fisiche</w:t>
            </w:r>
          </w:p>
        </w:tc>
        <w:tc>
          <w:tcPr>
            <w:tcW w:w="1895" w:type="pct"/>
            <w:gridSpan w:val="5"/>
          </w:tcPr>
          <w:p w14:paraId="65D9C069" w14:textId="77777777" w:rsidR="002E7140" w:rsidRPr="00874E30" w:rsidRDefault="002E7140" w:rsidP="00123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E30">
              <w:rPr>
                <w:rFonts w:ascii="Arial" w:hAnsi="Arial" w:cs="Arial"/>
                <w:b/>
                <w:bCs/>
                <w:sz w:val="18"/>
                <w:szCs w:val="18"/>
              </w:rPr>
              <w:t>residenza o sede sociale</w:t>
            </w:r>
          </w:p>
        </w:tc>
      </w:tr>
      <w:bookmarkEnd w:id="0"/>
      <w:tr w:rsidR="00AD2D4B" w:rsidRPr="00874E30" w14:paraId="7B210C6B" w14:textId="77777777" w:rsidTr="002E7140">
        <w:tc>
          <w:tcPr>
            <w:tcW w:w="347" w:type="pct"/>
            <w:vMerge/>
          </w:tcPr>
          <w:p w14:paraId="30C30FAE" w14:textId="77777777" w:rsidR="00AD2D4B" w:rsidRPr="00874E30" w:rsidRDefault="00AD2D4B" w:rsidP="00AD2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14:paraId="463D5F27" w14:textId="77777777" w:rsidR="00AD2D4B" w:rsidRPr="00874E30" w:rsidRDefault="00AD2D4B" w:rsidP="00AD2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pct"/>
            <w:vMerge/>
            <w:hideMark/>
          </w:tcPr>
          <w:p w14:paraId="3B7825F2" w14:textId="77777777" w:rsidR="00AD2D4B" w:rsidRPr="00874E30" w:rsidRDefault="00AD2D4B" w:rsidP="00AD2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vMerge/>
          </w:tcPr>
          <w:p w14:paraId="0B549965" w14:textId="77777777" w:rsidR="00AD2D4B" w:rsidRPr="00874E30" w:rsidRDefault="00AD2D4B" w:rsidP="00AD2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hideMark/>
          </w:tcPr>
          <w:p w14:paraId="478D816C" w14:textId="77777777" w:rsidR="00AD2D4B" w:rsidRPr="00874E30" w:rsidRDefault="00AD2D4B" w:rsidP="00AD2D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E30">
              <w:rPr>
                <w:rFonts w:ascii="Arial" w:hAnsi="Arial" w:cs="Arial"/>
                <w:b/>
                <w:bCs/>
                <w:sz w:val="18"/>
                <w:szCs w:val="18"/>
              </w:rPr>
              <w:t>data nascita</w:t>
            </w:r>
          </w:p>
        </w:tc>
        <w:tc>
          <w:tcPr>
            <w:tcW w:w="391" w:type="pct"/>
            <w:hideMark/>
          </w:tcPr>
          <w:p w14:paraId="1AAADBE3" w14:textId="77777777" w:rsidR="00AD2D4B" w:rsidRPr="00874E30" w:rsidRDefault="00AD2D4B" w:rsidP="00AD2D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E30">
              <w:rPr>
                <w:rFonts w:ascii="Arial" w:hAnsi="Arial" w:cs="Arial"/>
                <w:b/>
                <w:bCs/>
                <w:sz w:val="18"/>
                <w:szCs w:val="18"/>
              </w:rPr>
              <w:t>luogo di nascita</w:t>
            </w:r>
          </w:p>
        </w:tc>
        <w:tc>
          <w:tcPr>
            <w:tcW w:w="291" w:type="pct"/>
          </w:tcPr>
          <w:p w14:paraId="27C24A2A" w14:textId="77777777" w:rsidR="00AD2D4B" w:rsidRPr="00874E30" w:rsidRDefault="00AD2D4B" w:rsidP="00AD2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E30">
              <w:rPr>
                <w:rFonts w:ascii="Arial" w:hAnsi="Arial" w:cs="Arial"/>
                <w:b/>
                <w:bCs/>
                <w:sz w:val="18"/>
                <w:szCs w:val="18"/>
              </w:rPr>
              <w:t>sesso</w:t>
            </w:r>
          </w:p>
        </w:tc>
        <w:tc>
          <w:tcPr>
            <w:tcW w:w="460" w:type="pct"/>
          </w:tcPr>
          <w:p w14:paraId="63A3F7A9" w14:textId="77777777" w:rsidR="00AD2D4B" w:rsidRPr="00874E30" w:rsidRDefault="00AD2D4B" w:rsidP="00AD2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E30">
              <w:rPr>
                <w:rFonts w:ascii="Arial" w:hAnsi="Arial" w:cs="Arial"/>
                <w:b/>
                <w:bCs/>
                <w:sz w:val="18"/>
                <w:szCs w:val="18"/>
              </w:rPr>
              <w:t>Comune</w:t>
            </w:r>
          </w:p>
        </w:tc>
        <w:tc>
          <w:tcPr>
            <w:tcW w:w="559" w:type="pct"/>
          </w:tcPr>
          <w:p w14:paraId="2460F666" w14:textId="77777777" w:rsidR="00AD2D4B" w:rsidRPr="00874E30" w:rsidRDefault="00AD2D4B" w:rsidP="00AD2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E30">
              <w:rPr>
                <w:rFonts w:ascii="Arial" w:hAnsi="Arial" w:cs="Arial"/>
                <w:b/>
                <w:bCs/>
                <w:sz w:val="18"/>
                <w:szCs w:val="18"/>
              </w:rPr>
              <w:t>Via/piazza</w:t>
            </w:r>
          </w:p>
        </w:tc>
        <w:tc>
          <w:tcPr>
            <w:tcW w:w="328" w:type="pct"/>
          </w:tcPr>
          <w:p w14:paraId="36D95F07" w14:textId="77777777" w:rsidR="00AD2D4B" w:rsidRPr="00874E30" w:rsidRDefault="00AD2D4B" w:rsidP="00AD2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E30">
              <w:rPr>
                <w:rFonts w:ascii="Arial" w:hAnsi="Arial" w:cs="Arial"/>
                <w:b/>
                <w:bCs/>
                <w:sz w:val="18"/>
                <w:szCs w:val="18"/>
              </w:rPr>
              <w:t>n. civico</w:t>
            </w:r>
          </w:p>
        </w:tc>
        <w:tc>
          <w:tcPr>
            <w:tcW w:w="267" w:type="pct"/>
          </w:tcPr>
          <w:p w14:paraId="4C1F5D51" w14:textId="77777777" w:rsidR="00AD2D4B" w:rsidRPr="00874E30" w:rsidRDefault="00AD2D4B" w:rsidP="00AD2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E30">
              <w:rPr>
                <w:rFonts w:ascii="Arial" w:hAnsi="Arial" w:cs="Arial"/>
                <w:b/>
                <w:bCs/>
                <w:sz w:val="18"/>
                <w:szCs w:val="18"/>
              </w:rPr>
              <w:t>Sigla Provincia</w:t>
            </w:r>
          </w:p>
        </w:tc>
        <w:tc>
          <w:tcPr>
            <w:tcW w:w="280" w:type="pct"/>
          </w:tcPr>
          <w:p w14:paraId="6A4BDB18" w14:textId="77777777" w:rsidR="00AD2D4B" w:rsidRPr="00874E30" w:rsidRDefault="00AD2D4B" w:rsidP="00AD2D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E30">
              <w:rPr>
                <w:rFonts w:ascii="Arial" w:hAnsi="Arial" w:cs="Arial"/>
                <w:b/>
                <w:bCs/>
                <w:sz w:val="18"/>
                <w:szCs w:val="18"/>
              </w:rPr>
              <w:t>Cap</w:t>
            </w:r>
          </w:p>
        </w:tc>
      </w:tr>
      <w:tr w:rsidR="002E7140" w:rsidRPr="00874E30" w14:paraId="71949B21" w14:textId="77777777" w:rsidTr="002E7140">
        <w:trPr>
          <w:trHeight w:val="567"/>
        </w:trPr>
        <w:tc>
          <w:tcPr>
            <w:tcW w:w="347" w:type="pct"/>
          </w:tcPr>
          <w:p w14:paraId="3DE669DF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5" w:type="pct"/>
          </w:tcPr>
          <w:p w14:paraId="4B78535F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78" w:type="pct"/>
          </w:tcPr>
          <w:p w14:paraId="622348AA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3" w:type="pct"/>
          </w:tcPr>
          <w:p w14:paraId="7EA783D6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91" w:type="pct"/>
          </w:tcPr>
          <w:p w14:paraId="7B79A006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91" w:type="pct"/>
          </w:tcPr>
          <w:p w14:paraId="03FD0CFB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1" w:type="pct"/>
          </w:tcPr>
          <w:p w14:paraId="1DE7A3F8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0" w:type="pct"/>
          </w:tcPr>
          <w:p w14:paraId="5A8A3011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0262E741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</w:tcPr>
          <w:p w14:paraId="274E4B62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</w:tcPr>
          <w:p w14:paraId="01AEACE0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80" w:type="pct"/>
          </w:tcPr>
          <w:p w14:paraId="252AAF52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bookmarkEnd w:id="1"/>
      <w:tr w:rsidR="002E7140" w:rsidRPr="00874E30" w14:paraId="3F31A31E" w14:textId="77777777" w:rsidTr="002E7140">
        <w:trPr>
          <w:trHeight w:val="567"/>
        </w:trPr>
        <w:tc>
          <w:tcPr>
            <w:tcW w:w="347" w:type="pct"/>
          </w:tcPr>
          <w:p w14:paraId="6D1036A0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5" w:type="pct"/>
          </w:tcPr>
          <w:p w14:paraId="220C78DC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78" w:type="pct"/>
          </w:tcPr>
          <w:p w14:paraId="53855694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3" w:type="pct"/>
          </w:tcPr>
          <w:p w14:paraId="3D57509F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91" w:type="pct"/>
          </w:tcPr>
          <w:p w14:paraId="59BCA9F8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91" w:type="pct"/>
          </w:tcPr>
          <w:p w14:paraId="35D17080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1" w:type="pct"/>
          </w:tcPr>
          <w:p w14:paraId="3ED5BD6F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0" w:type="pct"/>
          </w:tcPr>
          <w:p w14:paraId="28D12A7C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7B57A4BF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</w:tcPr>
          <w:p w14:paraId="6C581B16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</w:tcPr>
          <w:p w14:paraId="0B1403D2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80" w:type="pct"/>
          </w:tcPr>
          <w:p w14:paraId="19E34743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E7140" w:rsidRPr="00874E30" w14:paraId="465F035D" w14:textId="77777777" w:rsidTr="002E7140">
        <w:trPr>
          <w:trHeight w:val="567"/>
        </w:trPr>
        <w:tc>
          <w:tcPr>
            <w:tcW w:w="347" w:type="pct"/>
          </w:tcPr>
          <w:p w14:paraId="6E4B7E34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5" w:type="pct"/>
          </w:tcPr>
          <w:p w14:paraId="61357598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78" w:type="pct"/>
          </w:tcPr>
          <w:p w14:paraId="5AED26DA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53" w:type="pct"/>
          </w:tcPr>
          <w:p w14:paraId="56F862D8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91" w:type="pct"/>
          </w:tcPr>
          <w:p w14:paraId="11F4D6A8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91" w:type="pct"/>
          </w:tcPr>
          <w:p w14:paraId="78DBAADE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1" w:type="pct"/>
          </w:tcPr>
          <w:p w14:paraId="1E36FD90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0" w:type="pct"/>
          </w:tcPr>
          <w:p w14:paraId="3EAA3AFB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23A57578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</w:tcPr>
          <w:p w14:paraId="1D983E9C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</w:tcPr>
          <w:p w14:paraId="74A69B1E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80" w:type="pct"/>
          </w:tcPr>
          <w:p w14:paraId="3699D3CC" w14:textId="77777777" w:rsidR="002E7140" w:rsidRPr="00874E30" w:rsidRDefault="002E7140" w:rsidP="001233C0">
            <w:pPr>
              <w:pStyle w:val="Contenutotabella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4610E0D9" w14:textId="77777777" w:rsidR="00BD134B" w:rsidRPr="00874E30" w:rsidRDefault="00BD134B" w:rsidP="00BD134B">
      <w:pPr>
        <w:ind w:right="278"/>
        <w:jc w:val="both"/>
        <w:rPr>
          <w:rFonts w:ascii="Arial" w:hAnsi="Arial" w:cs="Arial"/>
          <w:color w:val="FF0000"/>
        </w:rPr>
      </w:pPr>
      <w:bookmarkStart w:id="2" w:name="_Hlk500261621"/>
    </w:p>
    <w:bookmarkEnd w:id="2"/>
    <w:p w14:paraId="108ECB69" w14:textId="77777777" w:rsidR="00BD134B" w:rsidRPr="00874E30" w:rsidRDefault="00BD134B" w:rsidP="0025310D">
      <w:pPr>
        <w:jc w:val="both"/>
        <w:rPr>
          <w:rFonts w:ascii="Arial" w:hAnsi="Arial" w:cs="Arial"/>
          <w:b/>
          <w:sz w:val="24"/>
          <w:szCs w:val="24"/>
        </w:rPr>
      </w:pPr>
    </w:p>
    <w:p w14:paraId="511E482C" w14:textId="77777777" w:rsidR="0025310D" w:rsidRPr="00874E30" w:rsidRDefault="0025310D" w:rsidP="00CB5CAD">
      <w:pPr>
        <w:jc w:val="center"/>
        <w:rPr>
          <w:rFonts w:ascii="Arial" w:hAnsi="Arial" w:cs="Arial"/>
          <w:b/>
          <w:sz w:val="24"/>
          <w:szCs w:val="24"/>
        </w:rPr>
      </w:pPr>
      <w:r w:rsidRPr="00874E30">
        <w:rPr>
          <w:rFonts w:ascii="Arial" w:hAnsi="Arial" w:cs="Arial"/>
          <w:b/>
          <w:sz w:val="24"/>
          <w:szCs w:val="24"/>
        </w:rPr>
        <w:t>DICHIARA</w:t>
      </w:r>
    </w:p>
    <w:p w14:paraId="11C38F56" w14:textId="77777777" w:rsidR="0025310D" w:rsidRPr="00874E30" w:rsidRDefault="0025310D" w:rsidP="0025310D">
      <w:pPr>
        <w:jc w:val="both"/>
        <w:rPr>
          <w:rFonts w:ascii="Arial" w:hAnsi="Arial" w:cs="Arial"/>
          <w:b/>
          <w:sz w:val="24"/>
          <w:szCs w:val="24"/>
        </w:rPr>
      </w:pPr>
    </w:p>
    <w:p w14:paraId="165E976F" w14:textId="77777777" w:rsidR="0025310D" w:rsidRPr="00874E30" w:rsidRDefault="0025310D" w:rsidP="0025310D">
      <w:pPr>
        <w:jc w:val="both"/>
        <w:rPr>
          <w:rFonts w:ascii="Arial" w:hAnsi="Arial" w:cs="Arial"/>
        </w:rPr>
      </w:pPr>
      <w:r w:rsidRPr="00874E30">
        <w:rPr>
          <w:rFonts w:ascii="Arial" w:hAnsi="Arial" w:cs="Arial"/>
        </w:rPr>
        <w:t>che nei propri confronti e nei confronti dei soggetti sopra indicati non sussistono le cause di divieto, di decadenza o di sosp</w:t>
      </w:r>
      <w:r w:rsidR="0071652B" w:rsidRPr="00874E30">
        <w:rPr>
          <w:rFonts w:ascii="Arial" w:hAnsi="Arial" w:cs="Arial"/>
        </w:rPr>
        <w:t>ensione di cui all’art. 67 del D.lgs. n. 159/2011 e successive modificazioni e integrazioni.</w:t>
      </w:r>
    </w:p>
    <w:p w14:paraId="45E431D9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</w:p>
    <w:p w14:paraId="5E593855" w14:textId="77777777" w:rsidR="0025310D" w:rsidRPr="00874E30" w:rsidRDefault="0025310D" w:rsidP="0025310D">
      <w:pPr>
        <w:jc w:val="both"/>
        <w:rPr>
          <w:rFonts w:ascii="Arial" w:hAnsi="Arial" w:cs="Arial"/>
          <w:b/>
          <w:sz w:val="24"/>
          <w:szCs w:val="24"/>
        </w:rPr>
      </w:pPr>
    </w:p>
    <w:p w14:paraId="1FD3014D" w14:textId="77777777" w:rsidR="0025310D" w:rsidRPr="00874E30" w:rsidRDefault="0025310D" w:rsidP="0025310D">
      <w:pPr>
        <w:jc w:val="both"/>
        <w:rPr>
          <w:rFonts w:ascii="Arial" w:hAnsi="Arial" w:cs="Arial"/>
          <w:b/>
          <w:sz w:val="24"/>
          <w:szCs w:val="24"/>
        </w:rPr>
      </w:pPr>
    </w:p>
    <w:p w14:paraId="7CE5BA70" w14:textId="77777777" w:rsidR="0025310D" w:rsidRPr="00874E30" w:rsidRDefault="0025310D" w:rsidP="00CB5CAD">
      <w:pPr>
        <w:jc w:val="center"/>
        <w:rPr>
          <w:rFonts w:ascii="Arial" w:hAnsi="Arial" w:cs="Arial"/>
          <w:b/>
          <w:sz w:val="24"/>
          <w:szCs w:val="24"/>
        </w:rPr>
      </w:pPr>
      <w:r w:rsidRPr="00874E30">
        <w:rPr>
          <w:rFonts w:ascii="Arial" w:hAnsi="Arial" w:cs="Arial"/>
          <w:b/>
          <w:sz w:val="24"/>
          <w:szCs w:val="24"/>
        </w:rPr>
        <w:t>DICHIARA</w:t>
      </w:r>
    </w:p>
    <w:p w14:paraId="142E683B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</w:p>
    <w:p w14:paraId="5361578E" w14:textId="77777777" w:rsidR="0025310D" w:rsidRPr="00874E30" w:rsidRDefault="0025310D" w:rsidP="0025310D">
      <w:pPr>
        <w:jc w:val="both"/>
        <w:rPr>
          <w:rFonts w:ascii="Arial" w:hAnsi="Arial" w:cs="Arial"/>
        </w:rPr>
      </w:pPr>
      <w:r w:rsidRPr="00874E30">
        <w:rPr>
          <w:rFonts w:ascii="Arial" w:hAnsi="Arial" w:cs="Arial"/>
        </w:rPr>
        <w:t>altresì, che la società gode del pieno e libero esercizio dei propri diritti, non è in stato di liquidazione, fallimento o concordato preventivo, non ha in corso alcuna procedura prevista dalla legge fallimentare e tali procedure non si sono verificate nel quinquennio antecedente la data odierna.</w:t>
      </w:r>
    </w:p>
    <w:p w14:paraId="5868BE4C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</w:p>
    <w:p w14:paraId="45595009" w14:textId="77777777" w:rsidR="0025310D" w:rsidRPr="00874E30" w:rsidRDefault="0025310D" w:rsidP="0025310D">
      <w:pPr>
        <w:jc w:val="both"/>
        <w:rPr>
          <w:rFonts w:ascii="Arial" w:hAnsi="Arial" w:cs="Arial"/>
          <w:b/>
          <w:sz w:val="24"/>
          <w:szCs w:val="24"/>
        </w:rPr>
      </w:pPr>
    </w:p>
    <w:p w14:paraId="0E604EBA" w14:textId="77777777" w:rsidR="0025310D" w:rsidRPr="00874E30" w:rsidRDefault="0025310D" w:rsidP="00CB5CAD">
      <w:pPr>
        <w:jc w:val="center"/>
        <w:rPr>
          <w:rFonts w:ascii="Arial" w:hAnsi="Arial" w:cs="Arial"/>
          <w:b/>
          <w:sz w:val="24"/>
          <w:szCs w:val="24"/>
        </w:rPr>
      </w:pPr>
      <w:r w:rsidRPr="00874E30">
        <w:rPr>
          <w:rFonts w:ascii="Arial" w:hAnsi="Arial" w:cs="Arial"/>
          <w:b/>
          <w:sz w:val="24"/>
          <w:szCs w:val="24"/>
        </w:rPr>
        <w:t>DICHIARA</w:t>
      </w:r>
    </w:p>
    <w:p w14:paraId="1FB8E6CD" w14:textId="77777777" w:rsidR="0025310D" w:rsidRPr="00874E30" w:rsidRDefault="0025310D" w:rsidP="0025310D">
      <w:pPr>
        <w:jc w:val="both"/>
        <w:rPr>
          <w:rFonts w:ascii="Arial" w:hAnsi="Arial" w:cs="Arial"/>
          <w:b/>
          <w:sz w:val="24"/>
          <w:szCs w:val="24"/>
        </w:rPr>
      </w:pPr>
    </w:p>
    <w:p w14:paraId="137B06EA" w14:textId="77777777" w:rsidR="0025310D" w:rsidRPr="00874E30" w:rsidRDefault="0025310D" w:rsidP="0025310D">
      <w:pPr>
        <w:jc w:val="both"/>
        <w:rPr>
          <w:rFonts w:ascii="Arial" w:hAnsi="Arial" w:cs="Arial"/>
        </w:rPr>
      </w:pPr>
      <w:r w:rsidRPr="00874E30">
        <w:rPr>
          <w:rFonts w:ascii="Arial" w:hAnsi="Arial" w:cs="Arial"/>
        </w:rPr>
        <w:t>infine, che la società non si trova nelle situazioni di cui all’art</w:t>
      </w:r>
      <w:r w:rsidR="0071652B" w:rsidRPr="00874E30">
        <w:rPr>
          <w:rFonts w:ascii="Arial" w:hAnsi="Arial" w:cs="Arial"/>
        </w:rPr>
        <w:t>. 80 del D.lgs. n. 50/201</w:t>
      </w:r>
      <w:r w:rsidRPr="00874E30">
        <w:rPr>
          <w:rFonts w:ascii="Arial" w:hAnsi="Arial" w:cs="Arial"/>
        </w:rPr>
        <w:t>6.</w:t>
      </w:r>
    </w:p>
    <w:p w14:paraId="71C4FA93" w14:textId="77777777" w:rsidR="0025310D" w:rsidRPr="00874E30" w:rsidRDefault="0025310D" w:rsidP="0025310D">
      <w:pPr>
        <w:jc w:val="both"/>
        <w:rPr>
          <w:rFonts w:ascii="Arial" w:hAnsi="Arial" w:cs="Arial"/>
          <w:b/>
        </w:rPr>
      </w:pPr>
    </w:p>
    <w:p w14:paraId="6C8BFE32" w14:textId="77777777" w:rsidR="007553FB" w:rsidRDefault="007553FB" w:rsidP="007553FB">
      <w:pPr>
        <w:jc w:val="both"/>
        <w:rPr>
          <w:rFonts w:ascii="Arial" w:hAnsi="Arial" w:cs="Arial"/>
          <w:b/>
          <w:sz w:val="20"/>
          <w:szCs w:val="20"/>
        </w:rPr>
      </w:pPr>
      <w:r w:rsidRPr="00AC6B27">
        <w:rPr>
          <w:rFonts w:ascii="Arial" w:hAnsi="Arial" w:cs="Arial"/>
          <w:b/>
          <w:sz w:val="20"/>
          <w:szCs w:val="20"/>
        </w:rPr>
        <w:t>Il/La sottoscritto/a dichiara di aver preso visione dell’informativa sul trattamento dei dati personali ai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C6B27">
        <w:rPr>
          <w:rFonts w:ascii="Arial" w:hAnsi="Arial" w:cs="Arial"/>
          <w:b/>
          <w:sz w:val="20"/>
          <w:szCs w:val="20"/>
        </w:rPr>
        <w:t>sensi degli</w:t>
      </w:r>
      <w:r>
        <w:rPr>
          <w:rFonts w:ascii="Arial" w:hAnsi="Arial" w:cs="Arial"/>
          <w:b/>
          <w:sz w:val="20"/>
          <w:szCs w:val="20"/>
        </w:rPr>
        <w:t xml:space="preserve"> a</w:t>
      </w:r>
      <w:r w:rsidRPr="00AC6B27">
        <w:rPr>
          <w:rFonts w:ascii="Arial" w:hAnsi="Arial" w:cs="Arial"/>
          <w:b/>
          <w:sz w:val="20"/>
          <w:szCs w:val="20"/>
        </w:rPr>
        <w:t>rtt.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C6B27">
        <w:rPr>
          <w:rFonts w:ascii="Arial" w:hAnsi="Arial" w:cs="Arial"/>
          <w:b/>
          <w:sz w:val="20"/>
          <w:szCs w:val="20"/>
        </w:rPr>
        <w:t>13 e 14 del Reg. (UE) n. 2016/679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C6B27">
        <w:rPr>
          <w:rFonts w:ascii="Arial" w:hAnsi="Arial" w:cs="Arial"/>
          <w:b/>
          <w:sz w:val="20"/>
          <w:szCs w:val="20"/>
        </w:rPr>
        <w:t>(GDPR)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75819">
        <w:rPr>
          <w:rFonts w:ascii="Arial" w:hAnsi="Arial" w:cs="Arial"/>
          <w:b/>
          <w:sz w:val="20"/>
          <w:szCs w:val="20"/>
        </w:rPr>
        <w:t>disponibile all'indirizzo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75819">
        <w:rPr>
          <w:rFonts w:ascii="Arial" w:hAnsi="Arial" w:cs="Arial"/>
          <w:b/>
          <w:sz w:val="20"/>
          <w:szCs w:val="20"/>
        </w:rPr>
        <w:t>https://www.arpea.piemonte.it/pagina19334_privacy.html</w:t>
      </w:r>
      <w:r>
        <w:rPr>
          <w:rFonts w:ascii="Arial" w:hAnsi="Arial" w:cs="Arial"/>
          <w:b/>
          <w:sz w:val="20"/>
          <w:szCs w:val="20"/>
        </w:rPr>
        <w:t>.</w:t>
      </w:r>
    </w:p>
    <w:p w14:paraId="51A3C6C3" w14:textId="77777777" w:rsidR="007553FB" w:rsidRPr="00C7041F" w:rsidRDefault="007553FB" w:rsidP="007553FB">
      <w:pPr>
        <w:jc w:val="both"/>
        <w:rPr>
          <w:rFonts w:ascii="Arial" w:hAnsi="Arial" w:cs="Arial"/>
          <w:sz w:val="20"/>
          <w:szCs w:val="20"/>
        </w:rPr>
      </w:pPr>
    </w:p>
    <w:p w14:paraId="1595D9B8" w14:textId="77777777" w:rsidR="0025310D" w:rsidRPr="00874E30" w:rsidRDefault="0025310D" w:rsidP="0025310D">
      <w:pPr>
        <w:jc w:val="both"/>
        <w:rPr>
          <w:rFonts w:ascii="Arial" w:hAnsi="Arial" w:cs="Arial"/>
          <w:b/>
          <w:sz w:val="24"/>
          <w:szCs w:val="24"/>
        </w:rPr>
      </w:pPr>
    </w:p>
    <w:p w14:paraId="30CE1BEC" w14:textId="77777777" w:rsidR="0025310D" w:rsidRPr="00874E30" w:rsidRDefault="0025310D" w:rsidP="0025310D">
      <w:pPr>
        <w:jc w:val="both"/>
        <w:rPr>
          <w:rFonts w:ascii="Arial" w:hAnsi="Arial" w:cs="Arial"/>
          <w:b/>
          <w:sz w:val="24"/>
          <w:szCs w:val="24"/>
        </w:rPr>
      </w:pPr>
    </w:p>
    <w:p w14:paraId="6E11E96C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  <w:r w:rsidRPr="00874E30">
        <w:rPr>
          <w:rFonts w:ascii="Arial" w:hAnsi="Arial" w:cs="Arial"/>
        </w:rPr>
        <w:t>Luogo e data</w:t>
      </w:r>
      <w:r w:rsidRPr="00874E30">
        <w:rPr>
          <w:rFonts w:ascii="Arial" w:hAnsi="Arial" w:cs="Arial"/>
          <w:sz w:val="24"/>
          <w:szCs w:val="24"/>
        </w:rPr>
        <w:t xml:space="preserve"> _________________</w:t>
      </w:r>
    </w:p>
    <w:p w14:paraId="4034D962" w14:textId="47726846" w:rsidR="0025310D" w:rsidRDefault="0025310D" w:rsidP="0025310D">
      <w:pPr>
        <w:jc w:val="both"/>
        <w:rPr>
          <w:rFonts w:ascii="Arial" w:hAnsi="Arial" w:cs="Arial"/>
          <w:sz w:val="24"/>
          <w:szCs w:val="24"/>
        </w:rPr>
      </w:pPr>
    </w:p>
    <w:p w14:paraId="0F379F92" w14:textId="77777777" w:rsidR="00874E30" w:rsidRDefault="00874E30" w:rsidP="00874E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74E30">
        <w:rPr>
          <w:rFonts w:ascii="Arial" w:hAnsi="Arial" w:cs="Arial"/>
          <w:sz w:val="24"/>
          <w:szCs w:val="24"/>
        </w:rPr>
        <w:t>_________________________</w:t>
      </w:r>
    </w:p>
    <w:p w14:paraId="62015500" w14:textId="280D1A79" w:rsidR="00874E30" w:rsidRPr="00874E30" w:rsidRDefault="0025310D" w:rsidP="00874E30">
      <w:pPr>
        <w:jc w:val="both"/>
        <w:rPr>
          <w:rFonts w:ascii="Arial" w:hAnsi="Arial" w:cs="Arial"/>
          <w:sz w:val="24"/>
          <w:szCs w:val="24"/>
        </w:rPr>
      </w:pPr>
      <w:r w:rsidRPr="00874E30">
        <w:rPr>
          <w:rFonts w:ascii="Arial" w:hAnsi="Arial" w:cs="Arial"/>
          <w:sz w:val="24"/>
          <w:szCs w:val="24"/>
        </w:rPr>
        <w:t xml:space="preserve"> </w:t>
      </w:r>
      <w:r w:rsidR="00047DCB" w:rsidRPr="00874E30">
        <w:rPr>
          <w:rFonts w:ascii="Arial" w:hAnsi="Arial" w:cs="Arial"/>
          <w:sz w:val="24"/>
          <w:szCs w:val="24"/>
        </w:rPr>
        <w:t xml:space="preserve">  </w:t>
      </w:r>
    </w:p>
    <w:p w14:paraId="5DE03577" w14:textId="581162CF" w:rsidR="0025310D" w:rsidRPr="00874E30" w:rsidRDefault="0025310D" w:rsidP="0025310D">
      <w:pPr>
        <w:jc w:val="both"/>
        <w:rPr>
          <w:rFonts w:ascii="Arial" w:hAnsi="Arial" w:cs="Arial"/>
        </w:rPr>
      </w:pPr>
      <w:r w:rsidRPr="00874E30">
        <w:rPr>
          <w:rFonts w:ascii="Arial" w:hAnsi="Arial" w:cs="Arial"/>
        </w:rPr>
        <w:t xml:space="preserve">                                                                                                 </w:t>
      </w:r>
      <w:r w:rsidR="00874E30">
        <w:rPr>
          <w:rFonts w:ascii="Arial" w:hAnsi="Arial" w:cs="Arial"/>
        </w:rPr>
        <w:tab/>
      </w:r>
      <w:r w:rsidR="00874E30">
        <w:rPr>
          <w:rFonts w:ascii="Arial" w:hAnsi="Arial" w:cs="Arial"/>
        </w:rPr>
        <w:tab/>
      </w:r>
      <w:r w:rsidR="00874E30">
        <w:rPr>
          <w:rFonts w:ascii="Arial" w:hAnsi="Arial" w:cs="Arial"/>
        </w:rPr>
        <w:tab/>
      </w:r>
      <w:r w:rsidR="00874E30">
        <w:rPr>
          <w:rFonts w:ascii="Arial" w:hAnsi="Arial" w:cs="Arial"/>
        </w:rPr>
        <w:tab/>
      </w:r>
      <w:r w:rsidR="00874E30">
        <w:rPr>
          <w:rFonts w:ascii="Arial" w:hAnsi="Arial" w:cs="Arial"/>
        </w:rPr>
        <w:tab/>
      </w:r>
      <w:r w:rsidR="00874E30">
        <w:rPr>
          <w:rFonts w:ascii="Arial" w:hAnsi="Arial" w:cs="Arial"/>
        </w:rPr>
        <w:tab/>
      </w:r>
      <w:r w:rsidR="00874E30">
        <w:rPr>
          <w:rFonts w:ascii="Arial" w:hAnsi="Arial" w:cs="Arial"/>
        </w:rPr>
        <w:tab/>
      </w:r>
      <w:r w:rsidR="00874E30">
        <w:rPr>
          <w:rFonts w:ascii="Arial" w:hAnsi="Arial" w:cs="Arial"/>
        </w:rPr>
        <w:tab/>
      </w:r>
      <w:r w:rsidR="00874E30">
        <w:rPr>
          <w:rFonts w:ascii="Arial" w:hAnsi="Arial" w:cs="Arial"/>
        </w:rPr>
        <w:tab/>
      </w:r>
      <w:r w:rsidRPr="00874E30">
        <w:rPr>
          <w:rFonts w:ascii="Arial" w:hAnsi="Arial" w:cs="Arial"/>
        </w:rPr>
        <w:t>(firma per esteso e leggibile)</w:t>
      </w:r>
    </w:p>
    <w:p w14:paraId="7D6FF90F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</w:p>
    <w:p w14:paraId="4BB2A4B1" w14:textId="77777777" w:rsidR="0025310D" w:rsidRPr="00874E30" w:rsidRDefault="0025310D" w:rsidP="0025310D">
      <w:pPr>
        <w:jc w:val="both"/>
        <w:rPr>
          <w:rFonts w:ascii="Arial" w:hAnsi="Arial" w:cs="Arial"/>
          <w:sz w:val="24"/>
          <w:szCs w:val="24"/>
        </w:rPr>
      </w:pPr>
    </w:p>
    <w:p w14:paraId="1F64F80A" w14:textId="77777777" w:rsidR="0025310D" w:rsidRPr="00874E30" w:rsidRDefault="0025310D" w:rsidP="0025310D">
      <w:pPr>
        <w:jc w:val="both"/>
        <w:rPr>
          <w:rFonts w:ascii="Arial" w:hAnsi="Arial" w:cs="Arial"/>
          <w:b/>
          <w:sz w:val="24"/>
          <w:szCs w:val="24"/>
        </w:rPr>
      </w:pPr>
    </w:p>
    <w:p w14:paraId="7F8C5405" w14:textId="77777777" w:rsidR="0025310D" w:rsidRPr="00874E30" w:rsidRDefault="0025310D" w:rsidP="0025310D">
      <w:pPr>
        <w:jc w:val="both"/>
        <w:rPr>
          <w:rFonts w:ascii="Arial" w:hAnsi="Arial" w:cs="Arial"/>
          <w:b/>
          <w:sz w:val="24"/>
          <w:szCs w:val="24"/>
        </w:rPr>
      </w:pPr>
    </w:p>
    <w:p w14:paraId="45805374" w14:textId="77777777" w:rsidR="0025310D" w:rsidRPr="00874E30" w:rsidRDefault="0025310D" w:rsidP="0025310D">
      <w:pPr>
        <w:jc w:val="both"/>
        <w:rPr>
          <w:rFonts w:ascii="Arial" w:hAnsi="Arial" w:cs="Arial"/>
          <w:b/>
          <w:sz w:val="24"/>
          <w:szCs w:val="24"/>
        </w:rPr>
      </w:pPr>
    </w:p>
    <w:p w14:paraId="670E6AEC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2F28BB26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25310D" w:rsidRPr="0025310D" w:rsidSect="007B01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10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D6D3" w14:textId="77777777" w:rsidR="00DA25EB" w:rsidRDefault="00DA25EB">
      <w:r>
        <w:separator/>
      </w:r>
    </w:p>
  </w:endnote>
  <w:endnote w:type="continuationSeparator" w:id="0">
    <w:p w14:paraId="41564326" w14:textId="77777777" w:rsidR="00DA25EB" w:rsidRDefault="00DA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AB93" w14:textId="77777777" w:rsidR="00F30653" w:rsidRDefault="00F30653" w:rsidP="002904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B0DF20" w14:textId="77777777" w:rsidR="00F30653" w:rsidRDefault="00F306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AFE2" w14:textId="77777777" w:rsidR="001E4A70" w:rsidRPr="004D7B07" w:rsidRDefault="001E4A70">
    <w:pPr>
      <w:pStyle w:val="Pidipagina"/>
      <w:jc w:val="right"/>
      <w:rPr>
        <w:rFonts w:ascii="Arial" w:hAnsi="Arial" w:cs="Arial"/>
        <w:sz w:val="18"/>
        <w:szCs w:val="18"/>
      </w:rPr>
    </w:pPr>
    <w:r w:rsidRPr="004D7B07">
      <w:rPr>
        <w:rFonts w:ascii="Arial" w:hAnsi="Arial" w:cs="Arial"/>
        <w:sz w:val="18"/>
        <w:szCs w:val="18"/>
      </w:rPr>
      <w:t xml:space="preserve">Pag. </w:t>
    </w:r>
    <w:r w:rsidRPr="004D7B07">
      <w:rPr>
        <w:rFonts w:ascii="Arial" w:hAnsi="Arial" w:cs="Arial"/>
        <w:b/>
        <w:bCs/>
        <w:sz w:val="18"/>
        <w:szCs w:val="18"/>
      </w:rPr>
      <w:fldChar w:fldCharType="begin"/>
    </w:r>
    <w:r w:rsidRPr="004D7B07">
      <w:rPr>
        <w:rFonts w:ascii="Arial" w:hAnsi="Arial" w:cs="Arial"/>
        <w:b/>
        <w:bCs/>
        <w:sz w:val="18"/>
        <w:szCs w:val="18"/>
      </w:rPr>
      <w:instrText>PAGE</w:instrText>
    </w:r>
    <w:r w:rsidRPr="004D7B07">
      <w:rPr>
        <w:rFonts w:ascii="Arial" w:hAnsi="Arial" w:cs="Arial"/>
        <w:b/>
        <w:bCs/>
        <w:sz w:val="18"/>
        <w:szCs w:val="18"/>
      </w:rPr>
      <w:fldChar w:fldCharType="separate"/>
    </w:r>
    <w:r w:rsidR="00D904CB" w:rsidRPr="004D7B07">
      <w:rPr>
        <w:rFonts w:ascii="Arial" w:hAnsi="Arial" w:cs="Arial"/>
        <w:b/>
        <w:bCs/>
        <w:noProof/>
        <w:sz w:val="18"/>
        <w:szCs w:val="18"/>
      </w:rPr>
      <w:t>2</w:t>
    </w:r>
    <w:r w:rsidRPr="004D7B07">
      <w:rPr>
        <w:rFonts w:ascii="Arial" w:hAnsi="Arial" w:cs="Arial"/>
        <w:b/>
        <w:bCs/>
        <w:sz w:val="18"/>
        <w:szCs w:val="18"/>
      </w:rPr>
      <w:fldChar w:fldCharType="end"/>
    </w:r>
    <w:r w:rsidRPr="004D7B07">
      <w:rPr>
        <w:rFonts w:ascii="Arial" w:hAnsi="Arial" w:cs="Arial"/>
        <w:sz w:val="18"/>
        <w:szCs w:val="18"/>
      </w:rPr>
      <w:t xml:space="preserve"> di </w:t>
    </w:r>
    <w:r w:rsidRPr="004D7B07">
      <w:rPr>
        <w:rFonts w:ascii="Arial" w:hAnsi="Arial" w:cs="Arial"/>
        <w:b/>
        <w:bCs/>
        <w:sz w:val="18"/>
        <w:szCs w:val="18"/>
      </w:rPr>
      <w:fldChar w:fldCharType="begin"/>
    </w:r>
    <w:r w:rsidRPr="004D7B07">
      <w:rPr>
        <w:rFonts w:ascii="Arial" w:hAnsi="Arial" w:cs="Arial"/>
        <w:b/>
        <w:bCs/>
        <w:sz w:val="18"/>
        <w:szCs w:val="18"/>
      </w:rPr>
      <w:instrText>NUMPAGES</w:instrText>
    </w:r>
    <w:r w:rsidRPr="004D7B07">
      <w:rPr>
        <w:rFonts w:ascii="Arial" w:hAnsi="Arial" w:cs="Arial"/>
        <w:b/>
        <w:bCs/>
        <w:sz w:val="18"/>
        <w:szCs w:val="18"/>
      </w:rPr>
      <w:fldChar w:fldCharType="separate"/>
    </w:r>
    <w:r w:rsidR="00D904CB" w:rsidRPr="004D7B07">
      <w:rPr>
        <w:rFonts w:ascii="Arial" w:hAnsi="Arial" w:cs="Arial"/>
        <w:b/>
        <w:bCs/>
        <w:noProof/>
        <w:sz w:val="18"/>
        <w:szCs w:val="18"/>
      </w:rPr>
      <w:t>2</w:t>
    </w:r>
    <w:r w:rsidRPr="004D7B07">
      <w:rPr>
        <w:rFonts w:ascii="Arial" w:hAnsi="Arial" w:cs="Arial"/>
        <w:b/>
        <w:bCs/>
        <w:sz w:val="18"/>
        <w:szCs w:val="18"/>
      </w:rPr>
      <w:fldChar w:fldCharType="end"/>
    </w:r>
  </w:p>
  <w:p w14:paraId="512A3330" w14:textId="77777777" w:rsidR="00F30653" w:rsidRDefault="00F306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31C1" w14:textId="77777777" w:rsidR="001E4A70" w:rsidRPr="004D7B07" w:rsidRDefault="001E4A70" w:rsidP="001E4A70">
    <w:pPr>
      <w:pStyle w:val="Pidipagina"/>
      <w:jc w:val="right"/>
      <w:rPr>
        <w:rFonts w:ascii="Arial" w:hAnsi="Arial" w:cs="Arial"/>
        <w:sz w:val="18"/>
        <w:szCs w:val="18"/>
      </w:rPr>
    </w:pPr>
    <w:r w:rsidRPr="004D7B07">
      <w:rPr>
        <w:rFonts w:ascii="Arial" w:hAnsi="Arial" w:cs="Arial"/>
        <w:sz w:val="18"/>
        <w:szCs w:val="18"/>
      </w:rPr>
      <w:t xml:space="preserve">Pag. </w:t>
    </w:r>
    <w:r w:rsidRPr="004D7B07">
      <w:rPr>
        <w:rFonts w:ascii="Arial" w:hAnsi="Arial" w:cs="Arial"/>
        <w:b/>
        <w:bCs/>
        <w:sz w:val="18"/>
        <w:szCs w:val="18"/>
      </w:rPr>
      <w:fldChar w:fldCharType="begin"/>
    </w:r>
    <w:r w:rsidRPr="004D7B07">
      <w:rPr>
        <w:rFonts w:ascii="Arial" w:hAnsi="Arial" w:cs="Arial"/>
        <w:b/>
        <w:bCs/>
        <w:sz w:val="18"/>
        <w:szCs w:val="18"/>
      </w:rPr>
      <w:instrText>PAGE</w:instrText>
    </w:r>
    <w:r w:rsidRPr="004D7B07">
      <w:rPr>
        <w:rFonts w:ascii="Arial" w:hAnsi="Arial" w:cs="Arial"/>
        <w:b/>
        <w:bCs/>
        <w:sz w:val="18"/>
        <w:szCs w:val="18"/>
      </w:rPr>
      <w:fldChar w:fldCharType="separate"/>
    </w:r>
    <w:r w:rsidR="00D904CB" w:rsidRPr="004D7B07">
      <w:rPr>
        <w:rFonts w:ascii="Arial" w:hAnsi="Arial" w:cs="Arial"/>
        <w:b/>
        <w:bCs/>
        <w:noProof/>
        <w:sz w:val="18"/>
        <w:szCs w:val="18"/>
      </w:rPr>
      <w:t>1</w:t>
    </w:r>
    <w:r w:rsidRPr="004D7B07">
      <w:rPr>
        <w:rFonts w:ascii="Arial" w:hAnsi="Arial" w:cs="Arial"/>
        <w:b/>
        <w:bCs/>
        <w:sz w:val="18"/>
        <w:szCs w:val="18"/>
      </w:rPr>
      <w:fldChar w:fldCharType="end"/>
    </w:r>
    <w:r w:rsidRPr="004D7B07">
      <w:rPr>
        <w:rFonts w:ascii="Arial" w:hAnsi="Arial" w:cs="Arial"/>
        <w:sz w:val="18"/>
        <w:szCs w:val="18"/>
      </w:rPr>
      <w:t xml:space="preserve"> di </w:t>
    </w:r>
    <w:r w:rsidRPr="004D7B07">
      <w:rPr>
        <w:rFonts w:ascii="Arial" w:hAnsi="Arial" w:cs="Arial"/>
        <w:b/>
        <w:bCs/>
        <w:sz w:val="18"/>
        <w:szCs w:val="18"/>
      </w:rPr>
      <w:fldChar w:fldCharType="begin"/>
    </w:r>
    <w:r w:rsidRPr="004D7B07">
      <w:rPr>
        <w:rFonts w:ascii="Arial" w:hAnsi="Arial" w:cs="Arial"/>
        <w:b/>
        <w:bCs/>
        <w:sz w:val="18"/>
        <w:szCs w:val="18"/>
      </w:rPr>
      <w:instrText>NUMPAGES</w:instrText>
    </w:r>
    <w:r w:rsidRPr="004D7B07">
      <w:rPr>
        <w:rFonts w:ascii="Arial" w:hAnsi="Arial" w:cs="Arial"/>
        <w:b/>
        <w:bCs/>
        <w:sz w:val="18"/>
        <w:szCs w:val="18"/>
      </w:rPr>
      <w:fldChar w:fldCharType="separate"/>
    </w:r>
    <w:r w:rsidR="00D904CB" w:rsidRPr="004D7B07">
      <w:rPr>
        <w:rFonts w:ascii="Arial" w:hAnsi="Arial" w:cs="Arial"/>
        <w:b/>
        <w:bCs/>
        <w:noProof/>
        <w:sz w:val="18"/>
        <w:szCs w:val="18"/>
      </w:rPr>
      <w:t>2</w:t>
    </w:r>
    <w:r w:rsidRPr="004D7B07">
      <w:rPr>
        <w:rFonts w:ascii="Arial" w:hAnsi="Arial" w:cs="Arial"/>
        <w:b/>
        <w:bCs/>
        <w:sz w:val="18"/>
        <w:szCs w:val="18"/>
      </w:rPr>
      <w:fldChar w:fldCharType="end"/>
    </w:r>
  </w:p>
  <w:p w14:paraId="71B0AA07" w14:textId="77777777" w:rsidR="001E4A70" w:rsidRDefault="001E4A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CE0E" w14:textId="77777777" w:rsidR="00DA25EB" w:rsidRDefault="00DA25EB">
      <w:r>
        <w:separator/>
      </w:r>
    </w:p>
  </w:footnote>
  <w:footnote w:type="continuationSeparator" w:id="0">
    <w:p w14:paraId="59937C54" w14:textId="77777777" w:rsidR="00DA25EB" w:rsidRDefault="00DA2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87C0" w14:textId="77777777" w:rsidR="0015545A" w:rsidRDefault="001554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5BBB" w14:textId="6CB65B69" w:rsidR="00002098" w:rsidRPr="00874E30" w:rsidRDefault="00002098">
    <w:pPr>
      <w:pStyle w:val="Intestazione"/>
      <w:rPr>
        <w:rFonts w:ascii="Arial" w:hAnsi="Arial" w:cs="Arial"/>
      </w:rPr>
    </w:pPr>
    <w:r>
      <w:tab/>
    </w:r>
    <w:r>
      <w:tab/>
    </w:r>
    <w:proofErr w:type="spellStart"/>
    <w:r w:rsidRPr="00874E30">
      <w:rPr>
        <w:rFonts w:ascii="Arial" w:hAnsi="Arial" w:cs="Arial"/>
      </w:rPr>
      <w:t>All</w:t>
    </w:r>
    <w:proofErr w:type="spellEnd"/>
    <w:r w:rsidRPr="00874E30">
      <w:rPr>
        <w:rFonts w:ascii="Arial" w:hAnsi="Arial" w:cs="Arial"/>
      </w:rPr>
      <w:t>. 1b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54B8" w14:textId="35F65057" w:rsidR="00002098" w:rsidRPr="00874E30" w:rsidRDefault="0015545A" w:rsidP="00002098">
    <w:pPr>
      <w:pStyle w:val="Intestazione"/>
      <w:jc w:val="right"/>
      <w:rPr>
        <w:rFonts w:ascii="Arial" w:hAnsi="Arial" w:cs="Arial"/>
      </w:rPr>
    </w:pPr>
    <w:r>
      <w:rPr>
        <w:rFonts w:ascii="Arial" w:hAnsi="Arial" w:cs="Arial"/>
      </w:rPr>
      <w:t>ALLEGATO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1DDA"/>
    <w:multiLevelType w:val="hybridMultilevel"/>
    <w:tmpl w:val="FB080D82"/>
    <w:lvl w:ilvl="0" w:tplc="99AE156A">
      <w:start w:val="9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F22101F"/>
    <w:multiLevelType w:val="hybridMultilevel"/>
    <w:tmpl w:val="6E0675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4AA7"/>
    <w:multiLevelType w:val="hybridMultilevel"/>
    <w:tmpl w:val="5F56039A"/>
    <w:lvl w:ilvl="0" w:tplc="99AE156A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C2E31"/>
    <w:multiLevelType w:val="hybridMultilevel"/>
    <w:tmpl w:val="596CFE8A"/>
    <w:lvl w:ilvl="0" w:tplc="99AE156A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65D26"/>
    <w:multiLevelType w:val="hybridMultilevel"/>
    <w:tmpl w:val="7AE28B44"/>
    <w:lvl w:ilvl="0" w:tplc="99AE156A">
      <w:start w:val="9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EE225C5"/>
    <w:multiLevelType w:val="hybridMultilevel"/>
    <w:tmpl w:val="C91A634E"/>
    <w:lvl w:ilvl="0" w:tplc="99AE156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EC781B"/>
    <w:multiLevelType w:val="hybridMultilevel"/>
    <w:tmpl w:val="D6842BDE"/>
    <w:lvl w:ilvl="0" w:tplc="742AD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 w16cid:durableId="192352826">
    <w:abstractNumId w:val="2"/>
  </w:num>
  <w:num w:numId="2" w16cid:durableId="2086998378">
    <w:abstractNumId w:val="3"/>
  </w:num>
  <w:num w:numId="3" w16cid:durableId="1131290198">
    <w:abstractNumId w:val="6"/>
  </w:num>
  <w:num w:numId="4" w16cid:durableId="573005519">
    <w:abstractNumId w:val="1"/>
  </w:num>
  <w:num w:numId="5" w16cid:durableId="878083439">
    <w:abstractNumId w:val="5"/>
  </w:num>
  <w:num w:numId="6" w16cid:durableId="1618639731">
    <w:abstractNumId w:val="0"/>
  </w:num>
  <w:num w:numId="7" w16cid:durableId="93991826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3C"/>
    <w:rsid w:val="00001150"/>
    <w:rsid w:val="00002098"/>
    <w:rsid w:val="00002445"/>
    <w:rsid w:val="0000272F"/>
    <w:rsid w:val="0000339B"/>
    <w:rsid w:val="000037B7"/>
    <w:rsid w:val="000038CD"/>
    <w:rsid w:val="000045E7"/>
    <w:rsid w:val="00004CA6"/>
    <w:rsid w:val="00005D2C"/>
    <w:rsid w:val="000060FD"/>
    <w:rsid w:val="000063C1"/>
    <w:rsid w:val="00006D7A"/>
    <w:rsid w:val="00006FEC"/>
    <w:rsid w:val="00011A95"/>
    <w:rsid w:val="0001237C"/>
    <w:rsid w:val="000126FE"/>
    <w:rsid w:val="00016524"/>
    <w:rsid w:val="000166C1"/>
    <w:rsid w:val="00016707"/>
    <w:rsid w:val="000205ED"/>
    <w:rsid w:val="00020763"/>
    <w:rsid w:val="00020E1F"/>
    <w:rsid w:val="00021412"/>
    <w:rsid w:val="000218B2"/>
    <w:rsid w:val="00022F31"/>
    <w:rsid w:val="000242FF"/>
    <w:rsid w:val="0002472B"/>
    <w:rsid w:val="00024D92"/>
    <w:rsid w:val="000255DD"/>
    <w:rsid w:val="00025890"/>
    <w:rsid w:val="000260DB"/>
    <w:rsid w:val="00027CCD"/>
    <w:rsid w:val="00030880"/>
    <w:rsid w:val="000329CD"/>
    <w:rsid w:val="000336E1"/>
    <w:rsid w:val="00033CAB"/>
    <w:rsid w:val="00035111"/>
    <w:rsid w:val="000353D7"/>
    <w:rsid w:val="00037540"/>
    <w:rsid w:val="000408BD"/>
    <w:rsid w:val="00041FE4"/>
    <w:rsid w:val="00042295"/>
    <w:rsid w:val="000426A8"/>
    <w:rsid w:val="0004324A"/>
    <w:rsid w:val="00043471"/>
    <w:rsid w:val="0004654A"/>
    <w:rsid w:val="00046BB0"/>
    <w:rsid w:val="00047DCB"/>
    <w:rsid w:val="0005242A"/>
    <w:rsid w:val="00052F99"/>
    <w:rsid w:val="00053340"/>
    <w:rsid w:val="000546A2"/>
    <w:rsid w:val="00054D65"/>
    <w:rsid w:val="0005766E"/>
    <w:rsid w:val="00057C50"/>
    <w:rsid w:val="00061C9D"/>
    <w:rsid w:val="0006377C"/>
    <w:rsid w:val="00063E10"/>
    <w:rsid w:val="00064175"/>
    <w:rsid w:val="00064959"/>
    <w:rsid w:val="00064EF7"/>
    <w:rsid w:val="00064F98"/>
    <w:rsid w:val="00065007"/>
    <w:rsid w:val="000660EC"/>
    <w:rsid w:val="000663EE"/>
    <w:rsid w:val="000664CF"/>
    <w:rsid w:val="00070548"/>
    <w:rsid w:val="000729F2"/>
    <w:rsid w:val="00072D10"/>
    <w:rsid w:val="000735A0"/>
    <w:rsid w:val="00074E2F"/>
    <w:rsid w:val="0007516E"/>
    <w:rsid w:val="000779DF"/>
    <w:rsid w:val="00077F27"/>
    <w:rsid w:val="0008003B"/>
    <w:rsid w:val="000801F5"/>
    <w:rsid w:val="000803B5"/>
    <w:rsid w:val="000803E7"/>
    <w:rsid w:val="000808AD"/>
    <w:rsid w:val="00080AF4"/>
    <w:rsid w:val="00081619"/>
    <w:rsid w:val="00082803"/>
    <w:rsid w:val="0008309C"/>
    <w:rsid w:val="000840DF"/>
    <w:rsid w:val="000858EB"/>
    <w:rsid w:val="00087A06"/>
    <w:rsid w:val="000907A8"/>
    <w:rsid w:val="0009090A"/>
    <w:rsid w:val="000916E5"/>
    <w:rsid w:val="0009469C"/>
    <w:rsid w:val="00094815"/>
    <w:rsid w:val="00095916"/>
    <w:rsid w:val="0009734B"/>
    <w:rsid w:val="00097C23"/>
    <w:rsid w:val="000A1F65"/>
    <w:rsid w:val="000A22AD"/>
    <w:rsid w:val="000A2D5C"/>
    <w:rsid w:val="000A5580"/>
    <w:rsid w:val="000A5B82"/>
    <w:rsid w:val="000A6583"/>
    <w:rsid w:val="000B0C5E"/>
    <w:rsid w:val="000B2BB7"/>
    <w:rsid w:val="000B2FCE"/>
    <w:rsid w:val="000B6161"/>
    <w:rsid w:val="000B6BB3"/>
    <w:rsid w:val="000B6CF4"/>
    <w:rsid w:val="000B74AF"/>
    <w:rsid w:val="000C27AE"/>
    <w:rsid w:val="000C34B8"/>
    <w:rsid w:val="000C43A4"/>
    <w:rsid w:val="000C5BCA"/>
    <w:rsid w:val="000C6702"/>
    <w:rsid w:val="000C788B"/>
    <w:rsid w:val="000D0B07"/>
    <w:rsid w:val="000D237D"/>
    <w:rsid w:val="000D3631"/>
    <w:rsid w:val="000D3C7F"/>
    <w:rsid w:val="000D4BC9"/>
    <w:rsid w:val="000D512F"/>
    <w:rsid w:val="000D6F75"/>
    <w:rsid w:val="000D718E"/>
    <w:rsid w:val="000E1C86"/>
    <w:rsid w:val="000E3261"/>
    <w:rsid w:val="000E43CD"/>
    <w:rsid w:val="000E5010"/>
    <w:rsid w:val="000E5954"/>
    <w:rsid w:val="000E68CC"/>
    <w:rsid w:val="000E6BB4"/>
    <w:rsid w:val="000E6C0E"/>
    <w:rsid w:val="000E6DA8"/>
    <w:rsid w:val="000E7803"/>
    <w:rsid w:val="000E7CE9"/>
    <w:rsid w:val="000F0406"/>
    <w:rsid w:val="000F0FBE"/>
    <w:rsid w:val="000F1045"/>
    <w:rsid w:val="000F13FF"/>
    <w:rsid w:val="000F1543"/>
    <w:rsid w:val="000F185F"/>
    <w:rsid w:val="000F2908"/>
    <w:rsid w:val="000F2C25"/>
    <w:rsid w:val="000F5F63"/>
    <w:rsid w:val="000F6FBF"/>
    <w:rsid w:val="000F736C"/>
    <w:rsid w:val="00100B3B"/>
    <w:rsid w:val="00100C00"/>
    <w:rsid w:val="00102108"/>
    <w:rsid w:val="00103AF4"/>
    <w:rsid w:val="00104239"/>
    <w:rsid w:val="00104864"/>
    <w:rsid w:val="00104BD4"/>
    <w:rsid w:val="0010510B"/>
    <w:rsid w:val="00105335"/>
    <w:rsid w:val="00105F18"/>
    <w:rsid w:val="00106EAD"/>
    <w:rsid w:val="0010756B"/>
    <w:rsid w:val="0011015C"/>
    <w:rsid w:val="00110A60"/>
    <w:rsid w:val="0011165D"/>
    <w:rsid w:val="00112919"/>
    <w:rsid w:val="001135CE"/>
    <w:rsid w:val="0011390B"/>
    <w:rsid w:val="00113BE3"/>
    <w:rsid w:val="00113CF7"/>
    <w:rsid w:val="00114BD3"/>
    <w:rsid w:val="001168F2"/>
    <w:rsid w:val="00117BEA"/>
    <w:rsid w:val="00120A65"/>
    <w:rsid w:val="00120FC7"/>
    <w:rsid w:val="00121D61"/>
    <w:rsid w:val="00122E9D"/>
    <w:rsid w:val="001235F3"/>
    <w:rsid w:val="001261F9"/>
    <w:rsid w:val="001265A2"/>
    <w:rsid w:val="00126FF8"/>
    <w:rsid w:val="00127636"/>
    <w:rsid w:val="00127811"/>
    <w:rsid w:val="00131052"/>
    <w:rsid w:val="00132398"/>
    <w:rsid w:val="001360D8"/>
    <w:rsid w:val="00136398"/>
    <w:rsid w:val="00137A79"/>
    <w:rsid w:val="00137DE0"/>
    <w:rsid w:val="00140052"/>
    <w:rsid w:val="0014017D"/>
    <w:rsid w:val="001411AE"/>
    <w:rsid w:val="00145775"/>
    <w:rsid w:val="0014630B"/>
    <w:rsid w:val="00147503"/>
    <w:rsid w:val="00151519"/>
    <w:rsid w:val="0015254A"/>
    <w:rsid w:val="00154238"/>
    <w:rsid w:val="001549E2"/>
    <w:rsid w:val="0015545A"/>
    <w:rsid w:val="0015797A"/>
    <w:rsid w:val="00160BE0"/>
    <w:rsid w:val="00160DD9"/>
    <w:rsid w:val="0016264A"/>
    <w:rsid w:val="001630A1"/>
    <w:rsid w:val="00164560"/>
    <w:rsid w:val="0016463A"/>
    <w:rsid w:val="00164CA0"/>
    <w:rsid w:val="00165949"/>
    <w:rsid w:val="00166D86"/>
    <w:rsid w:val="00166F8F"/>
    <w:rsid w:val="0016720E"/>
    <w:rsid w:val="00167785"/>
    <w:rsid w:val="00167B05"/>
    <w:rsid w:val="00171CDC"/>
    <w:rsid w:val="0017355D"/>
    <w:rsid w:val="00176B13"/>
    <w:rsid w:val="00180D51"/>
    <w:rsid w:val="0018111F"/>
    <w:rsid w:val="001813DB"/>
    <w:rsid w:val="001814F9"/>
    <w:rsid w:val="00182DB5"/>
    <w:rsid w:val="001830A2"/>
    <w:rsid w:val="00184515"/>
    <w:rsid w:val="00185420"/>
    <w:rsid w:val="001864BF"/>
    <w:rsid w:val="001901F6"/>
    <w:rsid w:val="00191165"/>
    <w:rsid w:val="00193562"/>
    <w:rsid w:val="00195128"/>
    <w:rsid w:val="00197596"/>
    <w:rsid w:val="00197FD8"/>
    <w:rsid w:val="001A0CED"/>
    <w:rsid w:val="001A1C09"/>
    <w:rsid w:val="001A3199"/>
    <w:rsid w:val="001A31F7"/>
    <w:rsid w:val="001A355C"/>
    <w:rsid w:val="001A35CB"/>
    <w:rsid w:val="001A38AE"/>
    <w:rsid w:val="001A42E0"/>
    <w:rsid w:val="001A5212"/>
    <w:rsid w:val="001A6489"/>
    <w:rsid w:val="001A7245"/>
    <w:rsid w:val="001A7AF3"/>
    <w:rsid w:val="001B111D"/>
    <w:rsid w:val="001B1C8F"/>
    <w:rsid w:val="001B2973"/>
    <w:rsid w:val="001B53C5"/>
    <w:rsid w:val="001B6625"/>
    <w:rsid w:val="001C0532"/>
    <w:rsid w:val="001C1BF5"/>
    <w:rsid w:val="001C2659"/>
    <w:rsid w:val="001C2662"/>
    <w:rsid w:val="001C383A"/>
    <w:rsid w:val="001C50A7"/>
    <w:rsid w:val="001C6756"/>
    <w:rsid w:val="001D046B"/>
    <w:rsid w:val="001D204E"/>
    <w:rsid w:val="001D2B20"/>
    <w:rsid w:val="001D3C4C"/>
    <w:rsid w:val="001D534A"/>
    <w:rsid w:val="001D5E45"/>
    <w:rsid w:val="001D603B"/>
    <w:rsid w:val="001D6516"/>
    <w:rsid w:val="001D6E3B"/>
    <w:rsid w:val="001E004B"/>
    <w:rsid w:val="001E0E3C"/>
    <w:rsid w:val="001E211B"/>
    <w:rsid w:val="001E2FF8"/>
    <w:rsid w:val="001E35FC"/>
    <w:rsid w:val="001E374F"/>
    <w:rsid w:val="001E45CD"/>
    <w:rsid w:val="001E4A70"/>
    <w:rsid w:val="001E4EBE"/>
    <w:rsid w:val="001E4F03"/>
    <w:rsid w:val="001E7A51"/>
    <w:rsid w:val="001F07CB"/>
    <w:rsid w:val="001F198A"/>
    <w:rsid w:val="001F1A62"/>
    <w:rsid w:val="001F1B7B"/>
    <w:rsid w:val="001F2EF0"/>
    <w:rsid w:val="001F34E2"/>
    <w:rsid w:val="001F43AD"/>
    <w:rsid w:val="001F7B85"/>
    <w:rsid w:val="002007C4"/>
    <w:rsid w:val="002027AE"/>
    <w:rsid w:val="0020309A"/>
    <w:rsid w:val="002039BE"/>
    <w:rsid w:val="0020577A"/>
    <w:rsid w:val="00205EDF"/>
    <w:rsid w:val="002076B1"/>
    <w:rsid w:val="0021031A"/>
    <w:rsid w:val="002120D8"/>
    <w:rsid w:val="00212B58"/>
    <w:rsid w:val="00212D91"/>
    <w:rsid w:val="00212FE9"/>
    <w:rsid w:val="002136EA"/>
    <w:rsid w:val="00213DBF"/>
    <w:rsid w:val="00214DF0"/>
    <w:rsid w:val="00214E44"/>
    <w:rsid w:val="00215212"/>
    <w:rsid w:val="002162F0"/>
    <w:rsid w:val="0021756F"/>
    <w:rsid w:val="00217830"/>
    <w:rsid w:val="00220466"/>
    <w:rsid w:val="00220F1E"/>
    <w:rsid w:val="00221932"/>
    <w:rsid w:val="0022276F"/>
    <w:rsid w:val="00223BBE"/>
    <w:rsid w:val="00224E43"/>
    <w:rsid w:val="00224F66"/>
    <w:rsid w:val="00225227"/>
    <w:rsid w:val="00230FEB"/>
    <w:rsid w:val="002317F2"/>
    <w:rsid w:val="00234D5D"/>
    <w:rsid w:val="00234E73"/>
    <w:rsid w:val="00235F59"/>
    <w:rsid w:val="00236FC3"/>
    <w:rsid w:val="0024190F"/>
    <w:rsid w:val="00243F9C"/>
    <w:rsid w:val="00244920"/>
    <w:rsid w:val="00245227"/>
    <w:rsid w:val="0024667A"/>
    <w:rsid w:val="002472A0"/>
    <w:rsid w:val="00250587"/>
    <w:rsid w:val="002506B1"/>
    <w:rsid w:val="002508B4"/>
    <w:rsid w:val="00250921"/>
    <w:rsid w:val="002520E7"/>
    <w:rsid w:val="0025310D"/>
    <w:rsid w:val="002544B1"/>
    <w:rsid w:val="00254BB2"/>
    <w:rsid w:val="00254FA3"/>
    <w:rsid w:val="002561DB"/>
    <w:rsid w:val="00256B4D"/>
    <w:rsid w:val="00256DAB"/>
    <w:rsid w:val="002600ED"/>
    <w:rsid w:val="00260EC9"/>
    <w:rsid w:val="00261E8D"/>
    <w:rsid w:val="0026248A"/>
    <w:rsid w:val="00265E2B"/>
    <w:rsid w:val="00266591"/>
    <w:rsid w:val="00267966"/>
    <w:rsid w:val="00267EEA"/>
    <w:rsid w:val="00270864"/>
    <w:rsid w:val="0027203A"/>
    <w:rsid w:val="00273092"/>
    <w:rsid w:val="00274931"/>
    <w:rsid w:val="00275068"/>
    <w:rsid w:val="002752D5"/>
    <w:rsid w:val="00276DB0"/>
    <w:rsid w:val="00277038"/>
    <w:rsid w:val="00277342"/>
    <w:rsid w:val="002817C1"/>
    <w:rsid w:val="00281CBF"/>
    <w:rsid w:val="002833F2"/>
    <w:rsid w:val="00283F1A"/>
    <w:rsid w:val="00284123"/>
    <w:rsid w:val="002845CB"/>
    <w:rsid w:val="00284BC3"/>
    <w:rsid w:val="00287019"/>
    <w:rsid w:val="002904EB"/>
    <w:rsid w:val="00290ED2"/>
    <w:rsid w:val="00291DC6"/>
    <w:rsid w:val="00291FB6"/>
    <w:rsid w:val="00292019"/>
    <w:rsid w:val="002923C1"/>
    <w:rsid w:val="00293868"/>
    <w:rsid w:val="00295496"/>
    <w:rsid w:val="002977A8"/>
    <w:rsid w:val="002A11A4"/>
    <w:rsid w:val="002A3052"/>
    <w:rsid w:val="002A4700"/>
    <w:rsid w:val="002A575C"/>
    <w:rsid w:val="002A5FFE"/>
    <w:rsid w:val="002A693A"/>
    <w:rsid w:val="002A6FF3"/>
    <w:rsid w:val="002A7E94"/>
    <w:rsid w:val="002A7E98"/>
    <w:rsid w:val="002B0ED7"/>
    <w:rsid w:val="002B1AED"/>
    <w:rsid w:val="002B2DA0"/>
    <w:rsid w:val="002B4452"/>
    <w:rsid w:val="002B4855"/>
    <w:rsid w:val="002B4F9F"/>
    <w:rsid w:val="002B5268"/>
    <w:rsid w:val="002B6FE3"/>
    <w:rsid w:val="002C05A7"/>
    <w:rsid w:val="002C05FF"/>
    <w:rsid w:val="002C1986"/>
    <w:rsid w:val="002C1C4D"/>
    <w:rsid w:val="002C21B0"/>
    <w:rsid w:val="002C2A69"/>
    <w:rsid w:val="002C2DE2"/>
    <w:rsid w:val="002C335C"/>
    <w:rsid w:val="002C42D7"/>
    <w:rsid w:val="002C4987"/>
    <w:rsid w:val="002C4B92"/>
    <w:rsid w:val="002C4ED3"/>
    <w:rsid w:val="002C5335"/>
    <w:rsid w:val="002C700E"/>
    <w:rsid w:val="002D0DCC"/>
    <w:rsid w:val="002D12C4"/>
    <w:rsid w:val="002D4011"/>
    <w:rsid w:val="002D473C"/>
    <w:rsid w:val="002D5074"/>
    <w:rsid w:val="002D5E6D"/>
    <w:rsid w:val="002D61A5"/>
    <w:rsid w:val="002D7217"/>
    <w:rsid w:val="002D7833"/>
    <w:rsid w:val="002D7E64"/>
    <w:rsid w:val="002E0DB5"/>
    <w:rsid w:val="002E0EE6"/>
    <w:rsid w:val="002E1801"/>
    <w:rsid w:val="002E1D5F"/>
    <w:rsid w:val="002E22F0"/>
    <w:rsid w:val="002E25B3"/>
    <w:rsid w:val="002E284F"/>
    <w:rsid w:val="002E41D1"/>
    <w:rsid w:val="002E48F5"/>
    <w:rsid w:val="002E5071"/>
    <w:rsid w:val="002E5088"/>
    <w:rsid w:val="002E7140"/>
    <w:rsid w:val="002E75A4"/>
    <w:rsid w:val="002E7D1D"/>
    <w:rsid w:val="002F0613"/>
    <w:rsid w:val="002F12A9"/>
    <w:rsid w:val="002F1434"/>
    <w:rsid w:val="002F2199"/>
    <w:rsid w:val="002F2D83"/>
    <w:rsid w:val="002F3E0F"/>
    <w:rsid w:val="002F4774"/>
    <w:rsid w:val="002F5237"/>
    <w:rsid w:val="00303CA3"/>
    <w:rsid w:val="003058A9"/>
    <w:rsid w:val="00305CA5"/>
    <w:rsid w:val="00306827"/>
    <w:rsid w:val="003071DA"/>
    <w:rsid w:val="00307A75"/>
    <w:rsid w:val="00311607"/>
    <w:rsid w:val="00311828"/>
    <w:rsid w:val="00311CA6"/>
    <w:rsid w:val="003134CF"/>
    <w:rsid w:val="003138EF"/>
    <w:rsid w:val="00313D8C"/>
    <w:rsid w:val="00314E60"/>
    <w:rsid w:val="00314EC5"/>
    <w:rsid w:val="003155B5"/>
    <w:rsid w:val="00317173"/>
    <w:rsid w:val="00320F36"/>
    <w:rsid w:val="00321E8F"/>
    <w:rsid w:val="00322ADA"/>
    <w:rsid w:val="00322BF9"/>
    <w:rsid w:val="0032330F"/>
    <w:rsid w:val="003252B1"/>
    <w:rsid w:val="003254ED"/>
    <w:rsid w:val="00325F8A"/>
    <w:rsid w:val="00326B72"/>
    <w:rsid w:val="00326FB3"/>
    <w:rsid w:val="003279BA"/>
    <w:rsid w:val="0033082B"/>
    <w:rsid w:val="00331923"/>
    <w:rsid w:val="003319F0"/>
    <w:rsid w:val="003337C7"/>
    <w:rsid w:val="00335BA2"/>
    <w:rsid w:val="00336403"/>
    <w:rsid w:val="00336C1D"/>
    <w:rsid w:val="00336E0B"/>
    <w:rsid w:val="0033715E"/>
    <w:rsid w:val="003379A3"/>
    <w:rsid w:val="00341299"/>
    <w:rsid w:val="00346865"/>
    <w:rsid w:val="00346D84"/>
    <w:rsid w:val="0034746D"/>
    <w:rsid w:val="00347C82"/>
    <w:rsid w:val="003513F4"/>
    <w:rsid w:val="003518B8"/>
    <w:rsid w:val="003519AD"/>
    <w:rsid w:val="00353351"/>
    <w:rsid w:val="0035371E"/>
    <w:rsid w:val="00353E96"/>
    <w:rsid w:val="00355258"/>
    <w:rsid w:val="0035537C"/>
    <w:rsid w:val="003561CC"/>
    <w:rsid w:val="00356951"/>
    <w:rsid w:val="00357D41"/>
    <w:rsid w:val="003610D8"/>
    <w:rsid w:val="00361818"/>
    <w:rsid w:val="00361B87"/>
    <w:rsid w:val="00361CEB"/>
    <w:rsid w:val="003629E2"/>
    <w:rsid w:val="00362F9F"/>
    <w:rsid w:val="00364169"/>
    <w:rsid w:val="00364CFD"/>
    <w:rsid w:val="00366D97"/>
    <w:rsid w:val="00374694"/>
    <w:rsid w:val="0037476F"/>
    <w:rsid w:val="00384595"/>
    <w:rsid w:val="00393B98"/>
    <w:rsid w:val="003941B4"/>
    <w:rsid w:val="0039448A"/>
    <w:rsid w:val="0039583E"/>
    <w:rsid w:val="0039599A"/>
    <w:rsid w:val="00395C0A"/>
    <w:rsid w:val="0039617C"/>
    <w:rsid w:val="003A0310"/>
    <w:rsid w:val="003A047D"/>
    <w:rsid w:val="003A0913"/>
    <w:rsid w:val="003A098F"/>
    <w:rsid w:val="003A142F"/>
    <w:rsid w:val="003A197E"/>
    <w:rsid w:val="003A19D9"/>
    <w:rsid w:val="003A1EBD"/>
    <w:rsid w:val="003A1F73"/>
    <w:rsid w:val="003A2832"/>
    <w:rsid w:val="003A58BD"/>
    <w:rsid w:val="003A5DA5"/>
    <w:rsid w:val="003A7292"/>
    <w:rsid w:val="003B05C2"/>
    <w:rsid w:val="003B1D33"/>
    <w:rsid w:val="003B2F31"/>
    <w:rsid w:val="003B3178"/>
    <w:rsid w:val="003B5748"/>
    <w:rsid w:val="003B5DCF"/>
    <w:rsid w:val="003B6989"/>
    <w:rsid w:val="003B7940"/>
    <w:rsid w:val="003C13DC"/>
    <w:rsid w:val="003C30BB"/>
    <w:rsid w:val="003C49FF"/>
    <w:rsid w:val="003C52A9"/>
    <w:rsid w:val="003C5C17"/>
    <w:rsid w:val="003C61A2"/>
    <w:rsid w:val="003C6E1A"/>
    <w:rsid w:val="003C7191"/>
    <w:rsid w:val="003D1AB4"/>
    <w:rsid w:val="003D2D34"/>
    <w:rsid w:val="003D360D"/>
    <w:rsid w:val="003D3BD0"/>
    <w:rsid w:val="003D5612"/>
    <w:rsid w:val="003D5741"/>
    <w:rsid w:val="003D6239"/>
    <w:rsid w:val="003D68D3"/>
    <w:rsid w:val="003D7357"/>
    <w:rsid w:val="003D7E43"/>
    <w:rsid w:val="003E2F69"/>
    <w:rsid w:val="003E3A7A"/>
    <w:rsid w:val="003E43B0"/>
    <w:rsid w:val="003E4969"/>
    <w:rsid w:val="003E497B"/>
    <w:rsid w:val="003E5133"/>
    <w:rsid w:val="003E6803"/>
    <w:rsid w:val="003F05E3"/>
    <w:rsid w:val="003F1512"/>
    <w:rsid w:val="003F24E9"/>
    <w:rsid w:val="003F2861"/>
    <w:rsid w:val="003F35D3"/>
    <w:rsid w:val="003F4026"/>
    <w:rsid w:val="004006AC"/>
    <w:rsid w:val="004007CA"/>
    <w:rsid w:val="00400FFE"/>
    <w:rsid w:val="0040167B"/>
    <w:rsid w:val="0040248A"/>
    <w:rsid w:val="004028AB"/>
    <w:rsid w:val="00403EDF"/>
    <w:rsid w:val="00405713"/>
    <w:rsid w:val="004063A2"/>
    <w:rsid w:val="004077F0"/>
    <w:rsid w:val="0040790F"/>
    <w:rsid w:val="00410A44"/>
    <w:rsid w:val="00410B55"/>
    <w:rsid w:val="00411AC3"/>
    <w:rsid w:val="004122C8"/>
    <w:rsid w:val="00412C49"/>
    <w:rsid w:val="00413950"/>
    <w:rsid w:val="0041661C"/>
    <w:rsid w:val="0041777B"/>
    <w:rsid w:val="004177BB"/>
    <w:rsid w:val="00420E7E"/>
    <w:rsid w:val="00421D0B"/>
    <w:rsid w:val="00421FB9"/>
    <w:rsid w:val="00423257"/>
    <w:rsid w:val="00423937"/>
    <w:rsid w:val="00423CBA"/>
    <w:rsid w:val="00423DBD"/>
    <w:rsid w:val="00424245"/>
    <w:rsid w:val="004256D4"/>
    <w:rsid w:val="0043050C"/>
    <w:rsid w:val="004328D6"/>
    <w:rsid w:val="00432E8C"/>
    <w:rsid w:val="00433889"/>
    <w:rsid w:val="004349DC"/>
    <w:rsid w:val="00435676"/>
    <w:rsid w:val="00436441"/>
    <w:rsid w:val="00437D0A"/>
    <w:rsid w:val="004401A1"/>
    <w:rsid w:val="00440677"/>
    <w:rsid w:val="00441C26"/>
    <w:rsid w:val="00442B60"/>
    <w:rsid w:val="00442FBF"/>
    <w:rsid w:val="004443DB"/>
    <w:rsid w:val="00444671"/>
    <w:rsid w:val="00444C99"/>
    <w:rsid w:val="00445B2F"/>
    <w:rsid w:val="0045083F"/>
    <w:rsid w:val="00451C94"/>
    <w:rsid w:val="00452D52"/>
    <w:rsid w:val="00454716"/>
    <w:rsid w:val="004557C1"/>
    <w:rsid w:val="0045619D"/>
    <w:rsid w:val="00456BA6"/>
    <w:rsid w:val="004573FE"/>
    <w:rsid w:val="004603BE"/>
    <w:rsid w:val="004630EA"/>
    <w:rsid w:val="00463E89"/>
    <w:rsid w:val="00464232"/>
    <w:rsid w:val="004654B2"/>
    <w:rsid w:val="004669A3"/>
    <w:rsid w:val="00467345"/>
    <w:rsid w:val="00467A06"/>
    <w:rsid w:val="004720FE"/>
    <w:rsid w:val="00472E71"/>
    <w:rsid w:val="00474835"/>
    <w:rsid w:val="00475E86"/>
    <w:rsid w:val="0047671D"/>
    <w:rsid w:val="0047742B"/>
    <w:rsid w:val="00480C6F"/>
    <w:rsid w:val="00481806"/>
    <w:rsid w:val="00482668"/>
    <w:rsid w:val="004839A9"/>
    <w:rsid w:val="004867CB"/>
    <w:rsid w:val="00490195"/>
    <w:rsid w:val="004905AE"/>
    <w:rsid w:val="004907E5"/>
    <w:rsid w:val="00490D3C"/>
    <w:rsid w:val="004913BE"/>
    <w:rsid w:val="00492983"/>
    <w:rsid w:val="00492CE2"/>
    <w:rsid w:val="00494E71"/>
    <w:rsid w:val="00494FAD"/>
    <w:rsid w:val="004955FF"/>
    <w:rsid w:val="004960EC"/>
    <w:rsid w:val="0049732B"/>
    <w:rsid w:val="004A0189"/>
    <w:rsid w:val="004A0E85"/>
    <w:rsid w:val="004A5D99"/>
    <w:rsid w:val="004A6083"/>
    <w:rsid w:val="004A6A07"/>
    <w:rsid w:val="004B13F1"/>
    <w:rsid w:val="004B270E"/>
    <w:rsid w:val="004B2B02"/>
    <w:rsid w:val="004B2C00"/>
    <w:rsid w:val="004B2EAE"/>
    <w:rsid w:val="004B2FE5"/>
    <w:rsid w:val="004B4778"/>
    <w:rsid w:val="004B495C"/>
    <w:rsid w:val="004B6063"/>
    <w:rsid w:val="004B6A82"/>
    <w:rsid w:val="004B77A0"/>
    <w:rsid w:val="004B7C88"/>
    <w:rsid w:val="004C08DF"/>
    <w:rsid w:val="004C1328"/>
    <w:rsid w:val="004C1E15"/>
    <w:rsid w:val="004C3743"/>
    <w:rsid w:val="004C387D"/>
    <w:rsid w:val="004C4AD2"/>
    <w:rsid w:val="004C6D7F"/>
    <w:rsid w:val="004C73E1"/>
    <w:rsid w:val="004D1084"/>
    <w:rsid w:val="004D3684"/>
    <w:rsid w:val="004D4E70"/>
    <w:rsid w:val="004D5BE3"/>
    <w:rsid w:val="004D7B07"/>
    <w:rsid w:val="004D7B61"/>
    <w:rsid w:val="004D7E11"/>
    <w:rsid w:val="004E19F8"/>
    <w:rsid w:val="004E1A11"/>
    <w:rsid w:val="004E21F8"/>
    <w:rsid w:val="004E2898"/>
    <w:rsid w:val="004E36A0"/>
    <w:rsid w:val="004E4C8D"/>
    <w:rsid w:val="004E6B78"/>
    <w:rsid w:val="004E7240"/>
    <w:rsid w:val="004F0129"/>
    <w:rsid w:val="004F1C3B"/>
    <w:rsid w:val="004F2625"/>
    <w:rsid w:val="004F2AB6"/>
    <w:rsid w:val="004F2E0F"/>
    <w:rsid w:val="004F2FE5"/>
    <w:rsid w:val="004F30BE"/>
    <w:rsid w:val="004F3E71"/>
    <w:rsid w:val="004F6EB3"/>
    <w:rsid w:val="004F7860"/>
    <w:rsid w:val="005028BE"/>
    <w:rsid w:val="00502EC8"/>
    <w:rsid w:val="005038AA"/>
    <w:rsid w:val="005057FB"/>
    <w:rsid w:val="00506132"/>
    <w:rsid w:val="00506784"/>
    <w:rsid w:val="005073BC"/>
    <w:rsid w:val="005113F9"/>
    <w:rsid w:val="00512A43"/>
    <w:rsid w:val="00514347"/>
    <w:rsid w:val="005143D0"/>
    <w:rsid w:val="005157FE"/>
    <w:rsid w:val="0051587F"/>
    <w:rsid w:val="0051678D"/>
    <w:rsid w:val="0051696E"/>
    <w:rsid w:val="00520312"/>
    <w:rsid w:val="0052137E"/>
    <w:rsid w:val="005218C5"/>
    <w:rsid w:val="00522019"/>
    <w:rsid w:val="00523896"/>
    <w:rsid w:val="005251DE"/>
    <w:rsid w:val="0052532A"/>
    <w:rsid w:val="005259D3"/>
    <w:rsid w:val="0052660E"/>
    <w:rsid w:val="00526857"/>
    <w:rsid w:val="00526C7D"/>
    <w:rsid w:val="005272D2"/>
    <w:rsid w:val="00530B79"/>
    <w:rsid w:val="005331F7"/>
    <w:rsid w:val="00536349"/>
    <w:rsid w:val="00537858"/>
    <w:rsid w:val="0054069E"/>
    <w:rsid w:val="0054202C"/>
    <w:rsid w:val="005441B7"/>
    <w:rsid w:val="005441E3"/>
    <w:rsid w:val="00544F81"/>
    <w:rsid w:val="00547D43"/>
    <w:rsid w:val="0055162D"/>
    <w:rsid w:val="00552762"/>
    <w:rsid w:val="005549E9"/>
    <w:rsid w:val="005562DF"/>
    <w:rsid w:val="0055693B"/>
    <w:rsid w:val="00556BFD"/>
    <w:rsid w:val="0055797F"/>
    <w:rsid w:val="00557A60"/>
    <w:rsid w:val="005609BA"/>
    <w:rsid w:val="00561E6B"/>
    <w:rsid w:val="00562B8E"/>
    <w:rsid w:val="00563B24"/>
    <w:rsid w:val="00565D57"/>
    <w:rsid w:val="00565FB6"/>
    <w:rsid w:val="00571967"/>
    <w:rsid w:val="00571E9C"/>
    <w:rsid w:val="0057227E"/>
    <w:rsid w:val="005725AD"/>
    <w:rsid w:val="00573351"/>
    <w:rsid w:val="005751B1"/>
    <w:rsid w:val="00575FBE"/>
    <w:rsid w:val="0057682B"/>
    <w:rsid w:val="00576DEF"/>
    <w:rsid w:val="005772DC"/>
    <w:rsid w:val="00580B82"/>
    <w:rsid w:val="0058359C"/>
    <w:rsid w:val="00583E0A"/>
    <w:rsid w:val="00583F08"/>
    <w:rsid w:val="00584932"/>
    <w:rsid w:val="00584A70"/>
    <w:rsid w:val="00585359"/>
    <w:rsid w:val="0058764E"/>
    <w:rsid w:val="0058773A"/>
    <w:rsid w:val="00590559"/>
    <w:rsid w:val="0059181A"/>
    <w:rsid w:val="00591859"/>
    <w:rsid w:val="00591B03"/>
    <w:rsid w:val="00592313"/>
    <w:rsid w:val="005930E2"/>
    <w:rsid w:val="00593272"/>
    <w:rsid w:val="00593449"/>
    <w:rsid w:val="00593947"/>
    <w:rsid w:val="00593F1F"/>
    <w:rsid w:val="0059447F"/>
    <w:rsid w:val="00595569"/>
    <w:rsid w:val="00595B0F"/>
    <w:rsid w:val="005974C7"/>
    <w:rsid w:val="005A06C6"/>
    <w:rsid w:val="005A0D6F"/>
    <w:rsid w:val="005A227F"/>
    <w:rsid w:val="005A26F3"/>
    <w:rsid w:val="005A390F"/>
    <w:rsid w:val="005A3D32"/>
    <w:rsid w:val="005A49F8"/>
    <w:rsid w:val="005A5B73"/>
    <w:rsid w:val="005A7261"/>
    <w:rsid w:val="005A7B40"/>
    <w:rsid w:val="005B0137"/>
    <w:rsid w:val="005B0965"/>
    <w:rsid w:val="005B14E1"/>
    <w:rsid w:val="005B2081"/>
    <w:rsid w:val="005B37E4"/>
    <w:rsid w:val="005B3CF3"/>
    <w:rsid w:val="005B4477"/>
    <w:rsid w:val="005B4787"/>
    <w:rsid w:val="005B7AE8"/>
    <w:rsid w:val="005B7CA1"/>
    <w:rsid w:val="005B7D93"/>
    <w:rsid w:val="005C012C"/>
    <w:rsid w:val="005C0172"/>
    <w:rsid w:val="005C0EF0"/>
    <w:rsid w:val="005C11BF"/>
    <w:rsid w:val="005C24D7"/>
    <w:rsid w:val="005C5817"/>
    <w:rsid w:val="005C5D8A"/>
    <w:rsid w:val="005C6482"/>
    <w:rsid w:val="005C74EE"/>
    <w:rsid w:val="005C7517"/>
    <w:rsid w:val="005D00D8"/>
    <w:rsid w:val="005D558E"/>
    <w:rsid w:val="005E6795"/>
    <w:rsid w:val="005E6B0F"/>
    <w:rsid w:val="005E6F79"/>
    <w:rsid w:val="005F0AE7"/>
    <w:rsid w:val="005F0B01"/>
    <w:rsid w:val="005F206D"/>
    <w:rsid w:val="005F2B8E"/>
    <w:rsid w:val="005F3954"/>
    <w:rsid w:val="005F3A8A"/>
    <w:rsid w:val="005F5FB6"/>
    <w:rsid w:val="005F67D4"/>
    <w:rsid w:val="005F785B"/>
    <w:rsid w:val="005F7BFB"/>
    <w:rsid w:val="005F7D91"/>
    <w:rsid w:val="00601F10"/>
    <w:rsid w:val="00603123"/>
    <w:rsid w:val="0060384C"/>
    <w:rsid w:val="00604764"/>
    <w:rsid w:val="006059FA"/>
    <w:rsid w:val="00605AB0"/>
    <w:rsid w:val="006072C2"/>
    <w:rsid w:val="0060753E"/>
    <w:rsid w:val="006114E9"/>
    <w:rsid w:val="00611895"/>
    <w:rsid w:val="00611A96"/>
    <w:rsid w:val="00613A54"/>
    <w:rsid w:val="006152F4"/>
    <w:rsid w:val="00615BBE"/>
    <w:rsid w:val="00615E3F"/>
    <w:rsid w:val="00617C50"/>
    <w:rsid w:val="00621A33"/>
    <w:rsid w:val="00621B1A"/>
    <w:rsid w:val="00621BDF"/>
    <w:rsid w:val="00623A0B"/>
    <w:rsid w:val="0062454C"/>
    <w:rsid w:val="00624CEC"/>
    <w:rsid w:val="0062555B"/>
    <w:rsid w:val="00626160"/>
    <w:rsid w:val="00626E17"/>
    <w:rsid w:val="00626E4E"/>
    <w:rsid w:val="00627B50"/>
    <w:rsid w:val="0063709E"/>
    <w:rsid w:val="00640DB5"/>
    <w:rsid w:val="00640F50"/>
    <w:rsid w:val="00642293"/>
    <w:rsid w:val="00643C68"/>
    <w:rsid w:val="00644C8C"/>
    <w:rsid w:val="0064519B"/>
    <w:rsid w:val="00645240"/>
    <w:rsid w:val="00646ABE"/>
    <w:rsid w:val="006474CF"/>
    <w:rsid w:val="00647AE5"/>
    <w:rsid w:val="00647B4C"/>
    <w:rsid w:val="006500FF"/>
    <w:rsid w:val="006502FF"/>
    <w:rsid w:val="00650EFE"/>
    <w:rsid w:val="00650F35"/>
    <w:rsid w:val="00651AD8"/>
    <w:rsid w:val="00652351"/>
    <w:rsid w:val="00653614"/>
    <w:rsid w:val="0065387A"/>
    <w:rsid w:val="00660A22"/>
    <w:rsid w:val="00660AC9"/>
    <w:rsid w:val="00660B67"/>
    <w:rsid w:val="006610BD"/>
    <w:rsid w:val="006621CB"/>
    <w:rsid w:val="006624A9"/>
    <w:rsid w:val="00662F1C"/>
    <w:rsid w:val="006645AC"/>
    <w:rsid w:val="006647EF"/>
    <w:rsid w:val="006653C8"/>
    <w:rsid w:val="00665666"/>
    <w:rsid w:val="00665A50"/>
    <w:rsid w:val="00667873"/>
    <w:rsid w:val="00670070"/>
    <w:rsid w:val="00671738"/>
    <w:rsid w:val="0067256C"/>
    <w:rsid w:val="00673314"/>
    <w:rsid w:val="00673662"/>
    <w:rsid w:val="006746E9"/>
    <w:rsid w:val="00676028"/>
    <w:rsid w:val="00681F39"/>
    <w:rsid w:val="006832AF"/>
    <w:rsid w:val="006856A5"/>
    <w:rsid w:val="00685998"/>
    <w:rsid w:val="00686767"/>
    <w:rsid w:val="00687125"/>
    <w:rsid w:val="00687A98"/>
    <w:rsid w:val="00687FF3"/>
    <w:rsid w:val="00690204"/>
    <w:rsid w:val="00692FDC"/>
    <w:rsid w:val="0069353E"/>
    <w:rsid w:val="006940DB"/>
    <w:rsid w:val="006942D2"/>
    <w:rsid w:val="006A0FB9"/>
    <w:rsid w:val="006A2EE5"/>
    <w:rsid w:val="006A6187"/>
    <w:rsid w:val="006A6E50"/>
    <w:rsid w:val="006A77BE"/>
    <w:rsid w:val="006A7F63"/>
    <w:rsid w:val="006B0BF0"/>
    <w:rsid w:val="006B0DC2"/>
    <w:rsid w:val="006B26C6"/>
    <w:rsid w:val="006B2BA3"/>
    <w:rsid w:val="006B2DAF"/>
    <w:rsid w:val="006B32F8"/>
    <w:rsid w:val="006B64E3"/>
    <w:rsid w:val="006B6648"/>
    <w:rsid w:val="006C0991"/>
    <w:rsid w:val="006C1111"/>
    <w:rsid w:val="006C32B2"/>
    <w:rsid w:val="006C5488"/>
    <w:rsid w:val="006C6E8F"/>
    <w:rsid w:val="006C7486"/>
    <w:rsid w:val="006C7DEB"/>
    <w:rsid w:val="006C7E9B"/>
    <w:rsid w:val="006D27F0"/>
    <w:rsid w:val="006D34AD"/>
    <w:rsid w:val="006D383B"/>
    <w:rsid w:val="006D629C"/>
    <w:rsid w:val="006E0C20"/>
    <w:rsid w:val="006E0C98"/>
    <w:rsid w:val="006E1415"/>
    <w:rsid w:val="006E1C59"/>
    <w:rsid w:val="006E3199"/>
    <w:rsid w:val="006E4E39"/>
    <w:rsid w:val="006E55E0"/>
    <w:rsid w:val="006E5DF1"/>
    <w:rsid w:val="006E69B3"/>
    <w:rsid w:val="006E6AEE"/>
    <w:rsid w:val="006E6FCC"/>
    <w:rsid w:val="006E7EBB"/>
    <w:rsid w:val="006F0AC7"/>
    <w:rsid w:val="006F0D26"/>
    <w:rsid w:val="006F0EEC"/>
    <w:rsid w:val="006F0F5C"/>
    <w:rsid w:val="006F362C"/>
    <w:rsid w:val="006F3F88"/>
    <w:rsid w:val="006F40ED"/>
    <w:rsid w:val="006F7857"/>
    <w:rsid w:val="006F7AC2"/>
    <w:rsid w:val="0070073A"/>
    <w:rsid w:val="007016D2"/>
    <w:rsid w:val="00705032"/>
    <w:rsid w:val="00705BCC"/>
    <w:rsid w:val="00705D10"/>
    <w:rsid w:val="00707C46"/>
    <w:rsid w:val="00707FC4"/>
    <w:rsid w:val="007100A6"/>
    <w:rsid w:val="00710C31"/>
    <w:rsid w:val="00711C70"/>
    <w:rsid w:val="007152CF"/>
    <w:rsid w:val="0071578C"/>
    <w:rsid w:val="00715C08"/>
    <w:rsid w:val="0071652B"/>
    <w:rsid w:val="0072072E"/>
    <w:rsid w:val="00720B2D"/>
    <w:rsid w:val="00720F65"/>
    <w:rsid w:val="00721FDB"/>
    <w:rsid w:val="00722413"/>
    <w:rsid w:val="007240D3"/>
    <w:rsid w:val="00724C8F"/>
    <w:rsid w:val="0072548F"/>
    <w:rsid w:val="007256B6"/>
    <w:rsid w:val="00726AFA"/>
    <w:rsid w:val="007308E2"/>
    <w:rsid w:val="00731CE2"/>
    <w:rsid w:val="00732AF8"/>
    <w:rsid w:val="007331AD"/>
    <w:rsid w:val="007341F7"/>
    <w:rsid w:val="007410A1"/>
    <w:rsid w:val="00742415"/>
    <w:rsid w:val="00742F05"/>
    <w:rsid w:val="0074342C"/>
    <w:rsid w:val="007434A5"/>
    <w:rsid w:val="0074566C"/>
    <w:rsid w:val="0074595C"/>
    <w:rsid w:val="00746D42"/>
    <w:rsid w:val="00746E74"/>
    <w:rsid w:val="00747758"/>
    <w:rsid w:val="007504A2"/>
    <w:rsid w:val="0075336B"/>
    <w:rsid w:val="00753EB5"/>
    <w:rsid w:val="0075532F"/>
    <w:rsid w:val="007553FB"/>
    <w:rsid w:val="0075581A"/>
    <w:rsid w:val="007558EF"/>
    <w:rsid w:val="007576C8"/>
    <w:rsid w:val="007608A7"/>
    <w:rsid w:val="00763227"/>
    <w:rsid w:val="007632DB"/>
    <w:rsid w:val="007637B3"/>
    <w:rsid w:val="00764DCA"/>
    <w:rsid w:val="00764E30"/>
    <w:rsid w:val="00764E38"/>
    <w:rsid w:val="00766847"/>
    <w:rsid w:val="00767276"/>
    <w:rsid w:val="00767B75"/>
    <w:rsid w:val="00771232"/>
    <w:rsid w:val="0077166D"/>
    <w:rsid w:val="007747E7"/>
    <w:rsid w:val="0077488D"/>
    <w:rsid w:val="0077525E"/>
    <w:rsid w:val="00776823"/>
    <w:rsid w:val="00777421"/>
    <w:rsid w:val="00780CE3"/>
    <w:rsid w:val="007817C3"/>
    <w:rsid w:val="007819A7"/>
    <w:rsid w:val="00782BAA"/>
    <w:rsid w:val="0078361A"/>
    <w:rsid w:val="0078400E"/>
    <w:rsid w:val="00785003"/>
    <w:rsid w:val="00786F3B"/>
    <w:rsid w:val="00787AC3"/>
    <w:rsid w:val="0079045C"/>
    <w:rsid w:val="00791A6C"/>
    <w:rsid w:val="00791EAD"/>
    <w:rsid w:val="00797233"/>
    <w:rsid w:val="00797D0A"/>
    <w:rsid w:val="007A064D"/>
    <w:rsid w:val="007A1540"/>
    <w:rsid w:val="007A1783"/>
    <w:rsid w:val="007A1984"/>
    <w:rsid w:val="007A352A"/>
    <w:rsid w:val="007A3E47"/>
    <w:rsid w:val="007A4151"/>
    <w:rsid w:val="007B015E"/>
    <w:rsid w:val="007B2540"/>
    <w:rsid w:val="007B343A"/>
    <w:rsid w:val="007B4D64"/>
    <w:rsid w:val="007B5825"/>
    <w:rsid w:val="007B6942"/>
    <w:rsid w:val="007B758D"/>
    <w:rsid w:val="007C007A"/>
    <w:rsid w:val="007C0317"/>
    <w:rsid w:val="007C086F"/>
    <w:rsid w:val="007C08BC"/>
    <w:rsid w:val="007C0A6E"/>
    <w:rsid w:val="007C10DF"/>
    <w:rsid w:val="007C1102"/>
    <w:rsid w:val="007C369C"/>
    <w:rsid w:val="007C39F6"/>
    <w:rsid w:val="007C45A0"/>
    <w:rsid w:val="007C5E27"/>
    <w:rsid w:val="007C60B2"/>
    <w:rsid w:val="007D1097"/>
    <w:rsid w:val="007D190E"/>
    <w:rsid w:val="007D20FD"/>
    <w:rsid w:val="007D34CA"/>
    <w:rsid w:val="007D3659"/>
    <w:rsid w:val="007D522F"/>
    <w:rsid w:val="007D5CE5"/>
    <w:rsid w:val="007D782D"/>
    <w:rsid w:val="007E1808"/>
    <w:rsid w:val="007E24E1"/>
    <w:rsid w:val="007E26DE"/>
    <w:rsid w:val="007E3629"/>
    <w:rsid w:val="007E3C87"/>
    <w:rsid w:val="007E4983"/>
    <w:rsid w:val="007E4A91"/>
    <w:rsid w:val="007E6A48"/>
    <w:rsid w:val="007E7589"/>
    <w:rsid w:val="007E788A"/>
    <w:rsid w:val="007E7F7B"/>
    <w:rsid w:val="007F0840"/>
    <w:rsid w:val="007F1350"/>
    <w:rsid w:val="007F14E0"/>
    <w:rsid w:val="007F163B"/>
    <w:rsid w:val="007F1972"/>
    <w:rsid w:val="00801400"/>
    <w:rsid w:val="008016A6"/>
    <w:rsid w:val="00801BC0"/>
    <w:rsid w:val="008032AA"/>
    <w:rsid w:val="0080359D"/>
    <w:rsid w:val="00804B4F"/>
    <w:rsid w:val="00806246"/>
    <w:rsid w:val="00807CB3"/>
    <w:rsid w:val="0081119C"/>
    <w:rsid w:val="008113F0"/>
    <w:rsid w:val="008115EB"/>
    <w:rsid w:val="00811DDD"/>
    <w:rsid w:val="008123C1"/>
    <w:rsid w:val="00813F48"/>
    <w:rsid w:val="00815585"/>
    <w:rsid w:val="008162E6"/>
    <w:rsid w:val="00817089"/>
    <w:rsid w:val="00817A63"/>
    <w:rsid w:val="008213C6"/>
    <w:rsid w:val="008219DA"/>
    <w:rsid w:val="00822626"/>
    <w:rsid w:val="008227C2"/>
    <w:rsid w:val="00822E58"/>
    <w:rsid w:val="00823473"/>
    <w:rsid w:val="00824489"/>
    <w:rsid w:val="0082477E"/>
    <w:rsid w:val="00827580"/>
    <w:rsid w:val="00830DC7"/>
    <w:rsid w:val="00831C43"/>
    <w:rsid w:val="00831F47"/>
    <w:rsid w:val="00832243"/>
    <w:rsid w:val="00832E37"/>
    <w:rsid w:val="0083379D"/>
    <w:rsid w:val="00834229"/>
    <w:rsid w:val="00834503"/>
    <w:rsid w:val="008346A3"/>
    <w:rsid w:val="00835210"/>
    <w:rsid w:val="008358F0"/>
    <w:rsid w:val="008368C3"/>
    <w:rsid w:val="0084015F"/>
    <w:rsid w:val="008402D3"/>
    <w:rsid w:val="008406D2"/>
    <w:rsid w:val="00840C7A"/>
    <w:rsid w:val="008411DC"/>
    <w:rsid w:val="00841E33"/>
    <w:rsid w:val="0084222F"/>
    <w:rsid w:val="0084257D"/>
    <w:rsid w:val="00843CB5"/>
    <w:rsid w:val="00844DF1"/>
    <w:rsid w:val="00847BE3"/>
    <w:rsid w:val="00847D41"/>
    <w:rsid w:val="008508F5"/>
    <w:rsid w:val="00850A54"/>
    <w:rsid w:val="0085161D"/>
    <w:rsid w:val="00851C5B"/>
    <w:rsid w:val="008521EB"/>
    <w:rsid w:val="008530D9"/>
    <w:rsid w:val="00853FB2"/>
    <w:rsid w:val="0085487D"/>
    <w:rsid w:val="00855128"/>
    <w:rsid w:val="00855E4D"/>
    <w:rsid w:val="008564BE"/>
    <w:rsid w:val="00860FB2"/>
    <w:rsid w:val="00860FBB"/>
    <w:rsid w:val="00861984"/>
    <w:rsid w:val="00861CB3"/>
    <w:rsid w:val="00862BE0"/>
    <w:rsid w:val="008631F9"/>
    <w:rsid w:val="00864BCB"/>
    <w:rsid w:val="0086549A"/>
    <w:rsid w:val="008657E0"/>
    <w:rsid w:val="00865FCD"/>
    <w:rsid w:val="00866118"/>
    <w:rsid w:val="00866DDE"/>
    <w:rsid w:val="00872431"/>
    <w:rsid w:val="00872F1D"/>
    <w:rsid w:val="008743F4"/>
    <w:rsid w:val="00874895"/>
    <w:rsid w:val="00874E30"/>
    <w:rsid w:val="00874E54"/>
    <w:rsid w:val="00874E69"/>
    <w:rsid w:val="00875641"/>
    <w:rsid w:val="00875D11"/>
    <w:rsid w:val="008763AF"/>
    <w:rsid w:val="00877C94"/>
    <w:rsid w:val="008801EE"/>
    <w:rsid w:val="008811A2"/>
    <w:rsid w:val="00882025"/>
    <w:rsid w:val="00882DB4"/>
    <w:rsid w:val="00884F67"/>
    <w:rsid w:val="00885609"/>
    <w:rsid w:val="00885798"/>
    <w:rsid w:val="008927AD"/>
    <w:rsid w:val="00894082"/>
    <w:rsid w:val="00894D6E"/>
    <w:rsid w:val="00894EE7"/>
    <w:rsid w:val="00897FBE"/>
    <w:rsid w:val="008A0D91"/>
    <w:rsid w:val="008A150E"/>
    <w:rsid w:val="008A16A1"/>
    <w:rsid w:val="008A4B3C"/>
    <w:rsid w:val="008A4D4C"/>
    <w:rsid w:val="008A5DCF"/>
    <w:rsid w:val="008A6E4F"/>
    <w:rsid w:val="008B0236"/>
    <w:rsid w:val="008B2C74"/>
    <w:rsid w:val="008B4EA4"/>
    <w:rsid w:val="008B5437"/>
    <w:rsid w:val="008B5B29"/>
    <w:rsid w:val="008B5F77"/>
    <w:rsid w:val="008B6CCF"/>
    <w:rsid w:val="008B705B"/>
    <w:rsid w:val="008B72E3"/>
    <w:rsid w:val="008C063C"/>
    <w:rsid w:val="008C0BA8"/>
    <w:rsid w:val="008C18E8"/>
    <w:rsid w:val="008C1BD8"/>
    <w:rsid w:val="008C299A"/>
    <w:rsid w:val="008C3D6C"/>
    <w:rsid w:val="008C40E5"/>
    <w:rsid w:val="008C4582"/>
    <w:rsid w:val="008C467C"/>
    <w:rsid w:val="008C7472"/>
    <w:rsid w:val="008D16BC"/>
    <w:rsid w:val="008D1B33"/>
    <w:rsid w:val="008D47F0"/>
    <w:rsid w:val="008D65BE"/>
    <w:rsid w:val="008D71E7"/>
    <w:rsid w:val="008E041D"/>
    <w:rsid w:val="008E09D7"/>
    <w:rsid w:val="008E28ED"/>
    <w:rsid w:val="008E2F23"/>
    <w:rsid w:val="008E362B"/>
    <w:rsid w:val="008E42B6"/>
    <w:rsid w:val="008E42C6"/>
    <w:rsid w:val="008E4643"/>
    <w:rsid w:val="008E46B2"/>
    <w:rsid w:val="008E69C0"/>
    <w:rsid w:val="008E6D7F"/>
    <w:rsid w:val="008E6DA2"/>
    <w:rsid w:val="008F01E9"/>
    <w:rsid w:val="008F0CC6"/>
    <w:rsid w:val="008F3BC8"/>
    <w:rsid w:val="008F4011"/>
    <w:rsid w:val="008F45CC"/>
    <w:rsid w:val="008F5CF4"/>
    <w:rsid w:val="008F7063"/>
    <w:rsid w:val="008F790E"/>
    <w:rsid w:val="008F7F33"/>
    <w:rsid w:val="00900A05"/>
    <w:rsid w:val="00901A95"/>
    <w:rsid w:val="009023D6"/>
    <w:rsid w:val="0090437E"/>
    <w:rsid w:val="00904A6B"/>
    <w:rsid w:val="00904C8D"/>
    <w:rsid w:val="00904FCC"/>
    <w:rsid w:val="009053F7"/>
    <w:rsid w:val="00905A51"/>
    <w:rsid w:val="0090630B"/>
    <w:rsid w:val="009064BC"/>
    <w:rsid w:val="00906EEF"/>
    <w:rsid w:val="009076DC"/>
    <w:rsid w:val="00907BC5"/>
    <w:rsid w:val="00910047"/>
    <w:rsid w:val="00910526"/>
    <w:rsid w:val="00910AA0"/>
    <w:rsid w:val="009114BC"/>
    <w:rsid w:val="0091291D"/>
    <w:rsid w:val="009132C3"/>
    <w:rsid w:val="0091335D"/>
    <w:rsid w:val="00914B36"/>
    <w:rsid w:val="00915013"/>
    <w:rsid w:val="00915DA6"/>
    <w:rsid w:val="00916541"/>
    <w:rsid w:val="00916C6C"/>
    <w:rsid w:val="00916F42"/>
    <w:rsid w:val="009200C2"/>
    <w:rsid w:val="00920AD8"/>
    <w:rsid w:val="009235CC"/>
    <w:rsid w:val="00923BB9"/>
    <w:rsid w:val="00925145"/>
    <w:rsid w:val="00927A2E"/>
    <w:rsid w:val="00930C16"/>
    <w:rsid w:val="009317D3"/>
    <w:rsid w:val="00934C95"/>
    <w:rsid w:val="00934D8A"/>
    <w:rsid w:val="00935904"/>
    <w:rsid w:val="00935BCB"/>
    <w:rsid w:val="009360A6"/>
    <w:rsid w:val="0094071D"/>
    <w:rsid w:val="0094534A"/>
    <w:rsid w:val="00945729"/>
    <w:rsid w:val="0094625A"/>
    <w:rsid w:val="00946897"/>
    <w:rsid w:val="00946D08"/>
    <w:rsid w:val="0094758D"/>
    <w:rsid w:val="00947A1A"/>
    <w:rsid w:val="00947AD8"/>
    <w:rsid w:val="00947F5C"/>
    <w:rsid w:val="00950CA7"/>
    <w:rsid w:val="0095154A"/>
    <w:rsid w:val="00955690"/>
    <w:rsid w:val="00956062"/>
    <w:rsid w:val="00956119"/>
    <w:rsid w:val="00956DBA"/>
    <w:rsid w:val="00957738"/>
    <w:rsid w:val="00960A50"/>
    <w:rsid w:val="00960BC6"/>
    <w:rsid w:val="00960E87"/>
    <w:rsid w:val="009618B0"/>
    <w:rsid w:val="00961B6B"/>
    <w:rsid w:val="009620CE"/>
    <w:rsid w:val="00962DF4"/>
    <w:rsid w:val="009659F9"/>
    <w:rsid w:val="00966308"/>
    <w:rsid w:val="00967E60"/>
    <w:rsid w:val="009700F8"/>
    <w:rsid w:val="0097241E"/>
    <w:rsid w:val="0097509E"/>
    <w:rsid w:val="00975BEA"/>
    <w:rsid w:val="0097736B"/>
    <w:rsid w:val="00981627"/>
    <w:rsid w:val="00981C8E"/>
    <w:rsid w:val="00982B2B"/>
    <w:rsid w:val="00983691"/>
    <w:rsid w:val="0098377C"/>
    <w:rsid w:val="0098395D"/>
    <w:rsid w:val="0098407C"/>
    <w:rsid w:val="00984594"/>
    <w:rsid w:val="00984E54"/>
    <w:rsid w:val="00987C7C"/>
    <w:rsid w:val="009929D6"/>
    <w:rsid w:val="00993D9E"/>
    <w:rsid w:val="0099575E"/>
    <w:rsid w:val="00997680"/>
    <w:rsid w:val="009977E3"/>
    <w:rsid w:val="00997A5B"/>
    <w:rsid w:val="009A0B5E"/>
    <w:rsid w:val="009A1A95"/>
    <w:rsid w:val="009A1C59"/>
    <w:rsid w:val="009A26C4"/>
    <w:rsid w:val="009A27E4"/>
    <w:rsid w:val="009A5FA2"/>
    <w:rsid w:val="009A69D5"/>
    <w:rsid w:val="009A706B"/>
    <w:rsid w:val="009A75FD"/>
    <w:rsid w:val="009A7BDA"/>
    <w:rsid w:val="009B32A1"/>
    <w:rsid w:val="009B3407"/>
    <w:rsid w:val="009B41FF"/>
    <w:rsid w:val="009B42E9"/>
    <w:rsid w:val="009B4778"/>
    <w:rsid w:val="009B4C53"/>
    <w:rsid w:val="009B5097"/>
    <w:rsid w:val="009B5C0C"/>
    <w:rsid w:val="009B5DFB"/>
    <w:rsid w:val="009C025A"/>
    <w:rsid w:val="009C04AA"/>
    <w:rsid w:val="009C10C2"/>
    <w:rsid w:val="009C2AAA"/>
    <w:rsid w:val="009C3213"/>
    <w:rsid w:val="009C37CA"/>
    <w:rsid w:val="009C3E94"/>
    <w:rsid w:val="009C6023"/>
    <w:rsid w:val="009C74B3"/>
    <w:rsid w:val="009C774E"/>
    <w:rsid w:val="009D04E9"/>
    <w:rsid w:val="009D088F"/>
    <w:rsid w:val="009D411E"/>
    <w:rsid w:val="009D7CE0"/>
    <w:rsid w:val="009D7E67"/>
    <w:rsid w:val="009E1735"/>
    <w:rsid w:val="009E294D"/>
    <w:rsid w:val="009E5419"/>
    <w:rsid w:val="009E65FE"/>
    <w:rsid w:val="009F0AC0"/>
    <w:rsid w:val="009F0B4F"/>
    <w:rsid w:val="009F2814"/>
    <w:rsid w:val="009F35AB"/>
    <w:rsid w:val="009F4758"/>
    <w:rsid w:val="009F572D"/>
    <w:rsid w:val="009F68B9"/>
    <w:rsid w:val="009F6D30"/>
    <w:rsid w:val="00A0001A"/>
    <w:rsid w:val="00A00988"/>
    <w:rsid w:val="00A01350"/>
    <w:rsid w:val="00A013BC"/>
    <w:rsid w:val="00A019A5"/>
    <w:rsid w:val="00A01B62"/>
    <w:rsid w:val="00A0266F"/>
    <w:rsid w:val="00A03538"/>
    <w:rsid w:val="00A03C05"/>
    <w:rsid w:val="00A05B1F"/>
    <w:rsid w:val="00A06401"/>
    <w:rsid w:val="00A0683A"/>
    <w:rsid w:val="00A06B85"/>
    <w:rsid w:val="00A078EB"/>
    <w:rsid w:val="00A10FA7"/>
    <w:rsid w:val="00A12D55"/>
    <w:rsid w:val="00A13F7A"/>
    <w:rsid w:val="00A145BD"/>
    <w:rsid w:val="00A15AFC"/>
    <w:rsid w:val="00A161E6"/>
    <w:rsid w:val="00A16842"/>
    <w:rsid w:val="00A16AB7"/>
    <w:rsid w:val="00A16F20"/>
    <w:rsid w:val="00A17340"/>
    <w:rsid w:val="00A220EF"/>
    <w:rsid w:val="00A22EB4"/>
    <w:rsid w:val="00A24777"/>
    <w:rsid w:val="00A25601"/>
    <w:rsid w:val="00A314A9"/>
    <w:rsid w:val="00A32F6C"/>
    <w:rsid w:val="00A34C2B"/>
    <w:rsid w:val="00A37905"/>
    <w:rsid w:val="00A4062D"/>
    <w:rsid w:val="00A40BC6"/>
    <w:rsid w:val="00A420ED"/>
    <w:rsid w:val="00A42229"/>
    <w:rsid w:val="00A424AF"/>
    <w:rsid w:val="00A4316E"/>
    <w:rsid w:val="00A434A2"/>
    <w:rsid w:val="00A43E38"/>
    <w:rsid w:val="00A452AB"/>
    <w:rsid w:val="00A45BA8"/>
    <w:rsid w:val="00A463A2"/>
    <w:rsid w:val="00A52309"/>
    <w:rsid w:val="00A53AB5"/>
    <w:rsid w:val="00A543C8"/>
    <w:rsid w:val="00A54E3E"/>
    <w:rsid w:val="00A573AF"/>
    <w:rsid w:val="00A60465"/>
    <w:rsid w:val="00A606CB"/>
    <w:rsid w:val="00A60C44"/>
    <w:rsid w:val="00A60C82"/>
    <w:rsid w:val="00A6171E"/>
    <w:rsid w:val="00A621A5"/>
    <w:rsid w:val="00A64245"/>
    <w:rsid w:val="00A64E78"/>
    <w:rsid w:val="00A6514F"/>
    <w:rsid w:val="00A65EF9"/>
    <w:rsid w:val="00A741FC"/>
    <w:rsid w:val="00A747B1"/>
    <w:rsid w:val="00A752FD"/>
    <w:rsid w:val="00A75FA4"/>
    <w:rsid w:val="00A807DD"/>
    <w:rsid w:val="00A80E37"/>
    <w:rsid w:val="00A817E7"/>
    <w:rsid w:val="00A856B5"/>
    <w:rsid w:val="00A872DE"/>
    <w:rsid w:val="00A90025"/>
    <w:rsid w:val="00A90F0B"/>
    <w:rsid w:val="00A9116E"/>
    <w:rsid w:val="00A91BAC"/>
    <w:rsid w:val="00A9204B"/>
    <w:rsid w:val="00A941DC"/>
    <w:rsid w:val="00A94BC3"/>
    <w:rsid w:val="00AA0066"/>
    <w:rsid w:val="00AA1C27"/>
    <w:rsid w:val="00AA39A3"/>
    <w:rsid w:val="00AA4D61"/>
    <w:rsid w:val="00AB1000"/>
    <w:rsid w:val="00AB13CF"/>
    <w:rsid w:val="00AB1495"/>
    <w:rsid w:val="00AB177D"/>
    <w:rsid w:val="00AB1E44"/>
    <w:rsid w:val="00AB4357"/>
    <w:rsid w:val="00AB446A"/>
    <w:rsid w:val="00AB4BFD"/>
    <w:rsid w:val="00AC059E"/>
    <w:rsid w:val="00AC1006"/>
    <w:rsid w:val="00AC105B"/>
    <w:rsid w:val="00AC1392"/>
    <w:rsid w:val="00AC2D9E"/>
    <w:rsid w:val="00AC37C2"/>
    <w:rsid w:val="00AC3EAA"/>
    <w:rsid w:val="00AC5584"/>
    <w:rsid w:val="00AC693F"/>
    <w:rsid w:val="00AC6A54"/>
    <w:rsid w:val="00AC7A88"/>
    <w:rsid w:val="00AC7D33"/>
    <w:rsid w:val="00AD0B05"/>
    <w:rsid w:val="00AD2365"/>
    <w:rsid w:val="00AD2D4B"/>
    <w:rsid w:val="00AD3A31"/>
    <w:rsid w:val="00AD4221"/>
    <w:rsid w:val="00AD5D85"/>
    <w:rsid w:val="00AD73B7"/>
    <w:rsid w:val="00AD76B1"/>
    <w:rsid w:val="00AD7AA4"/>
    <w:rsid w:val="00AE0053"/>
    <w:rsid w:val="00AE0131"/>
    <w:rsid w:val="00AE13DD"/>
    <w:rsid w:val="00AE282D"/>
    <w:rsid w:val="00AE3B2C"/>
    <w:rsid w:val="00AE4DA3"/>
    <w:rsid w:val="00AE5EF2"/>
    <w:rsid w:val="00AE7C4B"/>
    <w:rsid w:val="00AF123C"/>
    <w:rsid w:val="00AF12AE"/>
    <w:rsid w:val="00AF1552"/>
    <w:rsid w:val="00AF1CDA"/>
    <w:rsid w:val="00AF21AC"/>
    <w:rsid w:val="00AF2F7E"/>
    <w:rsid w:val="00AF3CEA"/>
    <w:rsid w:val="00AF470E"/>
    <w:rsid w:val="00AF4C28"/>
    <w:rsid w:val="00AF5BFE"/>
    <w:rsid w:val="00AF607B"/>
    <w:rsid w:val="00AF61F6"/>
    <w:rsid w:val="00AF6E19"/>
    <w:rsid w:val="00B0030E"/>
    <w:rsid w:val="00B0094B"/>
    <w:rsid w:val="00B014F4"/>
    <w:rsid w:val="00B01EDD"/>
    <w:rsid w:val="00B03CAA"/>
    <w:rsid w:val="00B0556F"/>
    <w:rsid w:val="00B055F8"/>
    <w:rsid w:val="00B0689B"/>
    <w:rsid w:val="00B075F9"/>
    <w:rsid w:val="00B1085B"/>
    <w:rsid w:val="00B109FD"/>
    <w:rsid w:val="00B1152B"/>
    <w:rsid w:val="00B11918"/>
    <w:rsid w:val="00B12203"/>
    <w:rsid w:val="00B12380"/>
    <w:rsid w:val="00B1348A"/>
    <w:rsid w:val="00B1402A"/>
    <w:rsid w:val="00B151D6"/>
    <w:rsid w:val="00B152D9"/>
    <w:rsid w:val="00B17435"/>
    <w:rsid w:val="00B21243"/>
    <w:rsid w:val="00B2207D"/>
    <w:rsid w:val="00B22732"/>
    <w:rsid w:val="00B23EEB"/>
    <w:rsid w:val="00B24BD6"/>
    <w:rsid w:val="00B260E0"/>
    <w:rsid w:val="00B27A43"/>
    <w:rsid w:val="00B30571"/>
    <w:rsid w:val="00B31712"/>
    <w:rsid w:val="00B31FF0"/>
    <w:rsid w:val="00B32E9D"/>
    <w:rsid w:val="00B33E8B"/>
    <w:rsid w:val="00B34655"/>
    <w:rsid w:val="00B35110"/>
    <w:rsid w:val="00B353DB"/>
    <w:rsid w:val="00B36D06"/>
    <w:rsid w:val="00B37461"/>
    <w:rsid w:val="00B40380"/>
    <w:rsid w:val="00B40833"/>
    <w:rsid w:val="00B40E3C"/>
    <w:rsid w:val="00B4374A"/>
    <w:rsid w:val="00B455EC"/>
    <w:rsid w:val="00B50981"/>
    <w:rsid w:val="00B53E53"/>
    <w:rsid w:val="00B54519"/>
    <w:rsid w:val="00B54629"/>
    <w:rsid w:val="00B617B7"/>
    <w:rsid w:val="00B63830"/>
    <w:rsid w:val="00B63E02"/>
    <w:rsid w:val="00B64A2F"/>
    <w:rsid w:val="00B651D5"/>
    <w:rsid w:val="00B7015B"/>
    <w:rsid w:val="00B711B2"/>
    <w:rsid w:val="00B7182A"/>
    <w:rsid w:val="00B72671"/>
    <w:rsid w:val="00B7277A"/>
    <w:rsid w:val="00B73B9E"/>
    <w:rsid w:val="00B75ED4"/>
    <w:rsid w:val="00B76B36"/>
    <w:rsid w:val="00B77CEC"/>
    <w:rsid w:val="00B805AE"/>
    <w:rsid w:val="00B80EDF"/>
    <w:rsid w:val="00B81426"/>
    <w:rsid w:val="00B82A54"/>
    <w:rsid w:val="00B832D8"/>
    <w:rsid w:val="00B84659"/>
    <w:rsid w:val="00B8610F"/>
    <w:rsid w:val="00B86A01"/>
    <w:rsid w:val="00B87662"/>
    <w:rsid w:val="00B91239"/>
    <w:rsid w:val="00B9319A"/>
    <w:rsid w:val="00B95154"/>
    <w:rsid w:val="00B96BEC"/>
    <w:rsid w:val="00B97D91"/>
    <w:rsid w:val="00BA1B2C"/>
    <w:rsid w:val="00BA2BF9"/>
    <w:rsid w:val="00BA41A5"/>
    <w:rsid w:val="00BA7C4D"/>
    <w:rsid w:val="00BB02ED"/>
    <w:rsid w:val="00BB0BF3"/>
    <w:rsid w:val="00BB20D2"/>
    <w:rsid w:val="00BB2C85"/>
    <w:rsid w:val="00BB4B58"/>
    <w:rsid w:val="00BB4C40"/>
    <w:rsid w:val="00BB52DB"/>
    <w:rsid w:val="00BB59D6"/>
    <w:rsid w:val="00BB7225"/>
    <w:rsid w:val="00BB7963"/>
    <w:rsid w:val="00BC0972"/>
    <w:rsid w:val="00BC11D1"/>
    <w:rsid w:val="00BC1AF8"/>
    <w:rsid w:val="00BC223C"/>
    <w:rsid w:val="00BC250F"/>
    <w:rsid w:val="00BC3B42"/>
    <w:rsid w:val="00BC3CFF"/>
    <w:rsid w:val="00BC4F2A"/>
    <w:rsid w:val="00BC4F6F"/>
    <w:rsid w:val="00BC6DDA"/>
    <w:rsid w:val="00BC7512"/>
    <w:rsid w:val="00BC7C3E"/>
    <w:rsid w:val="00BC7EBC"/>
    <w:rsid w:val="00BD134B"/>
    <w:rsid w:val="00BD13ED"/>
    <w:rsid w:val="00BD158D"/>
    <w:rsid w:val="00BD21A9"/>
    <w:rsid w:val="00BD3297"/>
    <w:rsid w:val="00BD4008"/>
    <w:rsid w:val="00BD475C"/>
    <w:rsid w:val="00BD555C"/>
    <w:rsid w:val="00BD6A7D"/>
    <w:rsid w:val="00BE08D2"/>
    <w:rsid w:val="00BE0A64"/>
    <w:rsid w:val="00BE3D29"/>
    <w:rsid w:val="00BE3FDC"/>
    <w:rsid w:val="00BE42AF"/>
    <w:rsid w:val="00BE4861"/>
    <w:rsid w:val="00BE500A"/>
    <w:rsid w:val="00BE642D"/>
    <w:rsid w:val="00BE667F"/>
    <w:rsid w:val="00BF0E9C"/>
    <w:rsid w:val="00BF2E70"/>
    <w:rsid w:val="00BF3194"/>
    <w:rsid w:val="00BF4355"/>
    <w:rsid w:val="00BF69DD"/>
    <w:rsid w:val="00BF6D5A"/>
    <w:rsid w:val="00BF713C"/>
    <w:rsid w:val="00C012BF"/>
    <w:rsid w:val="00C01773"/>
    <w:rsid w:val="00C026F6"/>
    <w:rsid w:val="00C03FC8"/>
    <w:rsid w:val="00C04B88"/>
    <w:rsid w:val="00C066CB"/>
    <w:rsid w:val="00C07F32"/>
    <w:rsid w:val="00C1122B"/>
    <w:rsid w:val="00C1277A"/>
    <w:rsid w:val="00C14D50"/>
    <w:rsid w:val="00C14F74"/>
    <w:rsid w:val="00C15CE3"/>
    <w:rsid w:val="00C1782E"/>
    <w:rsid w:val="00C17CE2"/>
    <w:rsid w:val="00C204AC"/>
    <w:rsid w:val="00C20E84"/>
    <w:rsid w:val="00C212CF"/>
    <w:rsid w:val="00C24B26"/>
    <w:rsid w:val="00C24B2C"/>
    <w:rsid w:val="00C256A4"/>
    <w:rsid w:val="00C319D0"/>
    <w:rsid w:val="00C32AE9"/>
    <w:rsid w:val="00C33FE2"/>
    <w:rsid w:val="00C34B2A"/>
    <w:rsid w:val="00C356C9"/>
    <w:rsid w:val="00C374A6"/>
    <w:rsid w:val="00C37DC7"/>
    <w:rsid w:val="00C37F81"/>
    <w:rsid w:val="00C40B96"/>
    <w:rsid w:val="00C42907"/>
    <w:rsid w:val="00C43777"/>
    <w:rsid w:val="00C44E2A"/>
    <w:rsid w:val="00C47510"/>
    <w:rsid w:val="00C475E2"/>
    <w:rsid w:val="00C47940"/>
    <w:rsid w:val="00C50D6B"/>
    <w:rsid w:val="00C511A7"/>
    <w:rsid w:val="00C52985"/>
    <w:rsid w:val="00C55EC7"/>
    <w:rsid w:val="00C5675B"/>
    <w:rsid w:val="00C56E53"/>
    <w:rsid w:val="00C573C4"/>
    <w:rsid w:val="00C610F2"/>
    <w:rsid w:val="00C61D0A"/>
    <w:rsid w:val="00C62BEB"/>
    <w:rsid w:val="00C637F6"/>
    <w:rsid w:val="00C64089"/>
    <w:rsid w:val="00C66024"/>
    <w:rsid w:val="00C662A8"/>
    <w:rsid w:val="00C66518"/>
    <w:rsid w:val="00C66CB7"/>
    <w:rsid w:val="00C67E01"/>
    <w:rsid w:val="00C718CD"/>
    <w:rsid w:val="00C738B8"/>
    <w:rsid w:val="00C75569"/>
    <w:rsid w:val="00C75BF1"/>
    <w:rsid w:val="00C80E39"/>
    <w:rsid w:val="00C80F0E"/>
    <w:rsid w:val="00C82070"/>
    <w:rsid w:val="00C8235F"/>
    <w:rsid w:val="00C8480F"/>
    <w:rsid w:val="00C85C48"/>
    <w:rsid w:val="00C85ED5"/>
    <w:rsid w:val="00C86209"/>
    <w:rsid w:val="00C875B1"/>
    <w:rsid w:val="00C879A7"/>
    <w:rsid w:val="00C87BFE"/>
    <w:rsid w:val="00C87D52"/>
    <w:rsid w:val="00C90EE1"/>
    <w:rsid w:val="00C9252F"/>
    <w:rsid w:val="00C92983"/>
    <w:rsid w:val="00C92C6F"/>
    <w:rsid w:val="00C943A7"/>
    <w:rsid w:val="00C9453B"/>
    <w:rsid w:val="00C94C17"/>
    <w:rsid w:val="00C97202"/>
    <w:rsid w:val="00C97F13"/>
    <w:rsid w:val="00CA0532"/>
    <w:rsid w:val="00CA1D5E"/>
    <w:rsid w:val="00CA25C4"/>
    <w:rsid w:val="00CA7A4C"/>
    <w:rsid w:val="00CB0583"/>
    <w:rsid w:val="00CB07A3"/>
    <w:rsid w:val="00CB3A54"/>
    <w:rsid w:val="00CB42AE"/>
    <w:rsid w:val="00CB5CAD"/>
    <w:rsid w:val="00CB733F"/>
    <w:rsid w:val="00CC008B"/>
    <w:rsid w:val="00CC0961"/>
    <w:rsid w:val="00CC1929"/>
    <w:rsid w:val="00CC2409"/>
    <w:rsid w:val="00CC2E22"/>
    <w:rsid w:val="00CC6516"/>
    <w:rsid w:val="00CC6AD0"/>
    <w:rsid w:val="00CD059F"/>
    <w:rsid w:val="00CD2D67"/>
    <w:rsid w:val="00CD3706"/>
    <w:rsid w:val="00CD394E"/>
    <w:rsid w:val="00CD3FA3"/>
    <w:rsid w:val="00CD55AC"/>
    <w:rsid w:val="00CD59E9"/>
    <w:rsid w:val="00CE08E0"/>
    <w:rsid w:val="00CE0FA3"/>
    <w:rsid w:val="00CE1E2A"/>
    <w:rsid w:val="00CE3AC3"/>
    <w:rsid w:val="00CE50DA"/>
    <w:rsid w:val="00CE64DF"/>
    <w:rsid w:val="00CE659B"/>
    <w:rsid w:val="00CE786E"/>
    <w:rsid w:val="00CE7C19"/>
    <w:rsid w:val="00CF0807"/>
    <w:rsid w:val="00CF1EC0"/>
    <w:rsid w:val="00CF28FE"/>
    <w:rsid w:val="00CF2A65"/>
    <w:rsid w:val="00CF2E6C"/>
    <w:rsid w:val="00CF32D7"/>
    <w:rsid w:val="00CF393E"/>
    <w:rsid w:val="00CF39E2"/>
    <w:rsid w:val="00CF49E4"/>
    <w:rsid w:val="00CF53DA"/>
    <w:rsid w:val="00CF6FF4"/>
    <w:rsid w:val="00CF7258"/>
    <w:rsid w:val="00D0001C"/>
    <w:rsid w:val="00D00E95"/>
    <w:rsid w:val="00D011C9"/>
    <w:rsid w:val="00D013B5"/>
    <w:rsid w:val="00D01B48"/>
    <w:rsid w:val="00D0318C"/>
    <w:rsid w:val="00D036EC"/>
    <w:rsid w:val="00D03784"/>
    <w:rsid w:val="00D03D7F"/>
    <w:rsid w:val="00D05075"/>
    <w:rsid w:val="00D0702A"/>
    <w:rsid w:val="00D07EEF"/>
    <w:rsid w:val="00D1238F"/>
    <w:rsid w:val="00D1246D"/>
    <w:rsid w:val="00D124BA"/>
    <w:rsid w:val="00D1335D"/>
    <w:rsid w:val="00D14AC7"/>
    <w:rsid w:val="00D25C92"/>
    <w:rsid w:val="00D31833"/>
    <w:rsid w:val="00D31D66"/>
    <w:rsid w:val="00D3258A"/>
    <w:rsid w:val="00D33CA8"/>
    <w:rsid w:val="00D351D9"/>
    <w:rsid w:val="00D3522D"/>
    <w:rsid w:val="00D367C5"/>
    <w:rsid w:val="00D40C06"/>
    <w:rsid w:val="00D41373"/>
    <w:rsid w:val="00D418CF"/>
    <w:rsid w:val="00D43420"/>
    <w:rsid w:val="00D438D4"/>
    <w:rsid w:val="00D4533C"/>
    <w:rsid w:val="00D45C37"/>
    <w:rsid w:val="00D51234"/>
    <w:rsid w:val="00D51FD2"/>
    <w:rsid w:val="00D53BE6"/>
    <w:rsid w:val="00D54F8A"/>
    <w:rsid w:val="00D550F3"/>
    <w:rsid w:val="00D55196"/>
    <w:rsid w:val="00D557F6"/>
    <w:rsid w:val="00D55847"/>
    <w:rsid w:val="00D56A66"/>
    <w:rsid w:val="00D571D2"/>
    <w:rsid w:val="00D6139E"/>
    <w:rsid w:val="00D63A81"/>
    <w:rsid w:val="00D649CF"/>
    <w:rsid w:val="00D64C7C"/>
    <w:rsid w:val="00D652E2"/>
    <w:rsid w:val="00D65430"/>
    <w:rsid w:val="00D66751"/>
    <w:rsid w:val="00D66FF6"/>
    <w:rsid w:val="00D6757C"/>
    <w:rsid w:val="00D67B6A"/>
    <w:rsid w:val="00D71372"/>
    <w:rsid w:val="00D714FA"/>
    <w:rsid w:val="00D72957"/>
    <w:rsid w:val="00D7740C"/>
    <w:rsid w:val="00D77AE6"/>
    <w:rsid w:val="00D80CA0"/>
    <w:rsid w:val="00D80FAD"/>
    <w:rsid w:val="00D816ED"/>
    <w:rsid w:val="00D8262E"/>
    <w:rsid w:val="00D82AEB"/>
    <w:rsid w:val="00D8325F"/>
    <w:rsid w:val="00D83691"/>
    <w:rsid w:val="00D83E26"/>
    <w:rsid w:val="00D83E58"/>
    <w:rsid w:val="00D84AD0"/>
    <w:rsid w:val="00D84EC6"/>
    <w:rsid w:val="00D85EF4"/>
    <w:rsid w:val="00D87AFD"/>
    <w:rsid w:val="00D904CB"/>
    <w:rsid w:val="00D90E42"/>
    <w:rsid w:val="00D914E3"/>
    <w:rsid w:val="00D91636"/>
    <w:rsid w:val="00D93AC5"/>
    <w:rsid w:val="00D95444"/>
    <w:rsid w:val="00D95EA5"/>
    <w:rsid w:val="00D96406"/>
    <w:rsid w:val="00D9763B"/>
    <w:rsid w:val="00D97F17"/>
    <w:rsid w:val="00DA07C8"/>
    <w:rsid w:val="00DA07E1"/>
    <w:rsid w:val="00DA085D"/>
    <w:rsid w:val="00DA0967"/>
    <w:rsid w:val="00DA0A30"/>
    <w:rsid w:val="00DA1839"/>
    <w:rsid w:val="00DA1ECD"/>
    <w:rsid w:val="00DA25EB"/>
    <w:rsid w:val="00DA2BE2"/>
    <w:rsid w:val="00DA483D"/>
    <w:rsid w:val="00DA51C4"/>
    <w:rsid w:val="00DA5DA8"/>
    <w:rsid w:val="00DB1071"/>
    <w:rsid w:val="00DB1480"/>
    <w:rsid w:val="00DB1DAC"/>
    <w:rsid w:val="00DB551B"/>
    <w:rsid w:val="00DC004F"/>
    <w:rsid w:val="00DC0C59"/>
    <w:rsid w:val="00DC1D94"/>
    <w:rsid w:val="00DC21F7"/>
    <w:rsid w:val="00DC32A7"/>
    <w:rsid w:val="00DC3B20"/>
    <w:rsid w:val="00DC471F"/>
    <w:rsid w:val="00DC4FCB"/>
    <w:rsid w:val="00DC6EB0"/>
    <w:rsid w:val="00DD007C"/>
    <w:rsid w:val="00DD0165"/>
    <w:rsid w:val="00DD1CC3"/>
    <w:rsid w:val="00DD3DCE"/>
    <w:rsid w:val="00DD54EA"/>
    <w:rsid w:val="00DD5EFE"/>
    <w:rsid w:val="00DD64BE"/>
    <w:rsid w:val="00DD670A"/>
    <w:rsid w:val="00DD7171"/>
    <w:rsid w:val="00DD7EC9"/>
    <w:rsid w:val="00DE1B44"/>
    <w:rsid w:val="00DE216C"/>
    <w:rsid w:val="00DE29B8"/>
    <w:rsid w:val="00DE4C8A"/>
    <w:rsid w:val="00DE5A8F"/>
    <w:rsid w:val="00DF0643"/>
    <w:rsid w:val="00DF1934"/>
    <w:rsid w:val="00DF1B42"/>
    <w:rsid w:val="00DF203D"/>
    <w:rsid w:val="00DF42D4"/>
    <w:rsid w:val="00DF52D2"/>
    <w:rsid w:val="00DF59AE"/>
    <w:rsid w:val="00DF5BDE"/>
    <w:rsid w:val="00E003B0"/>
    <w:rsid w:val="00E037E5"/>
    <w:rsid w:val="00E053A9"/>
    <w:rsid w:val="00E07E34"/>
    <w:rsid w:val="00E102AC"/>
    <w:rsid w:val="00E10306"/>
    <w:rsid w:val="00E112B7"/>
    <w:rsid w:val="00E11D6C"/>
    <w:rsid w:val="00E13A40"/>
    <w:rsid w:val="00E14099"/>
    <w:rsid w:val="00E14471"/>
    <w:rsid w:val="00E14BF5"/>
    <w:rsid w:val="00E155CD"/>
    <w:rsid w:val="00E16172"/>
    <w:rsid w:val="00E16E8E"/>
    <w:rsid w:val="00E17438"/>
    <w:rsid w:val="00E2133D"/>
    <w:rsid w:val="00E22462"/>
    <w:rsid w:val="00E22653"/>
    <w:rsid w:val="00E22856"/>
    <w:rsid w:val="00E22BC3"/>
    <w:rsid w:val="00E22DF0"/>
    <w:rsid w:val="00E2501A"/>
    <w:rsid w:val="00E25F86"/>
    <w:rsid w:val="00E260C1"/>
    <w:rsid w:val="00E26971"/>
    <w:rsid w:val="00E303EA"/>
    <w:rsid w:val="00E307CF"/>
    <w:rsid w:val="00E30DB2"/>
    <w:rsid w:val="00E31708"/>
    <w:rsid w:val="00E31C2F"/>
    <w:rsid w:val="00E325FB"/>
    <w:rsid w:val="00E32AE6"/>
    <w:rsid w:val="00E330DB"/>
    <w:rsid w:val="00E332CB"/>
    <w:rsid w:val="00E33507"/>
    <w:rsid w:val="00E33891"/>
    <w:rsid w:val="00E345F9"/>
    <w:rsid w:val="00E34E40"/>
    <w:rsid w:val="00E35AD0"/>
    <w:rsid w:val="00E36F9D"/>
    <w:rsid w:val="00E36FF0"/>
    <w:rsid w:val="00E373C7"/>
    <w:rsid w:val="00E37482"/>
    <w:rsid w:val="00E378EC"/>
    <w:rsid w:val="00E40193"/>
    <w:rsid w:val="00E41FDB"/>
    <w:rsid w:val="00E420D7"/>
    <w:rsid w:val="00E42B2D"/>
    <w:rsid w:val="00E43AFF"/>
    <w:rsid w:val="00E43E69"/>
    <w:rsid w:val="00E464AD"/>
    <w:rsid w:val="00E464C3"/>
    <w:rsid w:val="00E4650C"/>
    <w:rsid w:val="00E46BA2"/>
    <w:rsid w:val="00E46D95"/>
    <w:rsid w:val="00E47F51"/>
    <w:rsid w:val="00E502B6"/>
    <w:rsid w:val="00E52924"/>
    <w:rsid w:val="00E52FF9"/>
    <w:rsid w:val="00E545FF"/>
    <w:rsid w:val="00E54F28"/>
    <w:rsid w:val="00E55E78"/>
    <w:rsid w:val="00E56A23"/>
    <w:rsid w:val="00E56D12"/>
    <w:rsid w:val="00E56EB9"/>
    <w:rsid w:val="00E57AD8"/>
    <w:rsid w:val="00E57F25"/>
    <w:rsid w:val="00E605E4"/>
    <w:rsid w:val="00E610BC"/>
    <w:rsid w:val="00E64686"/>
    <w:rsid w:val="00E656A8"/>
    <w:rsid w:val="00E668BE"/>
    <w:rsid w:val="00E66C20"/>
    <w:rsid w:val="00E67D0C"/>
    <w:rsid w:val="00E711D4"/>
    <w:rsid w:val="00E75E81"/>
    <w:rsid w:val="00E770CE"/>
    <w:rsid w:val="00E7761E"/>
    <w:rsid w:val="00E77E1E"/>
    <w:rsid w:val="00E818A5"/>
    <w:rsid w:val="00E81B52"/>
    <w:rsid w:val="00E81D8E"/>
    <w:rsid w:val="00E830DB"/>
    <w:rsid w:val="00E84A7A"/>
    <w:rsid w:val="00E907F1"/>
    <w:rsid w:val="00E90C94"/>
    <w:rsid w:val="00E91289"/>
    <w:rsid w:val="00E91923"/>
    <w:rsid w:val="00E92E11"/>
    <w:rsid w:val="00E934E6"/>
    <w:rsid w:val="00E95215"/>
    <w:rsid w:val="00E95BD0"/>
    <w:rsid w:val="00E96AF8"/>
    <w:rsid w:val="00EA0EA0"/>
    <w:rsid w:val="00EA0FE1"/>
    <w:rsid w:val="00EA1DE7"/>
    <w:rsid w:val="00EA3632"/>
    <w:rsid w:val="00EA3800"/>
    <w:rsid w:val="00EA421B"/>
    <w:rsid w:val="00EA4808"/>
    <w:rsid w:val="00EA494B"/>
    <w:rsid w:val="00EB0A06"/>
    <w:rsid w:val="00EB169B"/>
    <w:rsid w:val="00EB1CF6"/>
    <w:rsid w:val="00EB21C1"/>
    <w:rsid w:val="00EB2A4E"/>
    <w:rsid w:val="00EB3994"/>
    <w:rsid w:val="00EB4094"/>
    <w:rsid w:val="00EB579F"/>
    <w:rsid w:val="00EC15B4"/>
    <w:rsid w:val="00EC1BD2"/>
    <w:rsid w:val="00EC32B9"/>
    <w:rsid w:val="00EC3570"/>
    <w:rsid w:val="00EC37B5"/>
    <w:rsid w:val="00EC3926"/>
    <w:rsid w:val="00EC513B"/>
    <w:rsid w:val="00EC6753"/>
    <w:rsid w:val="00EC6B05"/>
    <w:rsid w:val="00EC6FD3"/>
    <w:rsid w:val="00EC72FE"/>
    <w:rsid w:val="00EC760E"/>
    <w:rsid w:val="00ED0E53"/>
    <w:rsid w:val="00ED2578"/>
    <w:rsid w:val="00ED377D"/>
    <w:rsid w:val="00ED4599"/>
    <w:rsid w:val="00ED4B58"/>
    <w:rsid w:val="00ED7DC8"/>
    <w:rsid w:val="00EE0234"/>
    <w:rsid w:val="00EE078B"/>
    <w:rsid w:val="00EE15AA"/>
    <w:rsid w:val="00EE1BAF"/>
    <w:rsid w:val="00EE26FC"/>
    <w:rsid w:val="00EE2A3C"/>
    <w:rsid w:val="00EE395D"/>
    <w:rsid w:val="00EE4588"/>
    <w:rsid w:val="00EE4856"/>
    <w:rsid w:val="00EE4F01"/>
    <w:rsid w:val="00EE51B8"/>
    <w:rsid w:val="00EE6E10"/>
    <w:rsid w:val="00EF10DC"/>
    <w:rsid w:val="00EF42D0"/>
    <w:rsid w:val="00EF56F5"/>
    <w:rsid w:val="00EF63C9"/>
    <w:rsid w:val="00F00DDF"/>
    <w:rsid w:val="00F03279"/>
    <w:rsid w:val="00F044A9"/>
    <w:rsid w:val="00F05103"/>
    <w:rsid w:val="00F07FD1"/>
    <w:rsid w:val="00F109A6"/>
    <w:rsid w:val="00F117C9"/>
    <w:rsid w:val="00F11FEB"/>
    <w:rsid w:val="00F1439F"/>
    <w:rsid w:val="00F14943"/>
    <w:rsid w:val="00F1512F"/>
    <w:rsid w:val="00F15DDF"/>
    <w:rsid w:val="00F17029"/>
    <w:rsid w:val="00F20B0C"/>
    <w:rsid w:val="00F21CF2"/>
    <w:rsid w:val="00F21F04"/>
    <w:rsid w:val="00F220F0"/>
    <w:rsid w:val="00F2275B"/>
    <w:rsid w:val="00F22E1C"/>
    <w:rsid w:val="00F23095"/>
    <w:rsid w:val="00F23E01"/>
    <w:rsid w:val="00F24711"/>
    <w:rsid w:val="00F260B0"/>
    <w:rsid w:val="00F264FE"/>
    <w:rsid w:val="00F30653"/>
    <w:rsid w:val="00F30C86"/>
    <w:rsid w:val="00F30FD9"/>
    <w:rsid w:val="00F31506"/>
    <w:rsid w:val="00F34E83"/>
    <w:rsid w:val="00F3592A"/>
    <w:rsid w:val="00F3722C"/>
    <w:rsid w:val="00F4016B"/>
    <w:rsid w:val="00F4033C"/>
    <w:rsid w:val="00F4402F"/>
    <w:rsid w:val="00F4485D"/>
    <w:rsid w:val="00F460AD"/>
    <w:rsid w:val="00F468D9"/>
    <w:rsid w:val="00F501B9"/>
    <w:rsid w:val="00F50358"/>
    <w:rsid w:val="00F5054C"/>
    <w:rsid w:val="00F51D7D"/>
    <w:rsid w:val="00F51F78"/>
    <w:rsid w:val="00F525D4"/>
    <w:rsid w:val="00F57DCB"/>
    <w:rsid w:val="00F6048B"/>
    <w:rsid w:val="00F62012"/>
    <w:rsid w:val="00F62511"/>
    <w:rsid w:val="00F64997"/>
    <w:rsid w:val="00F6547A"/>
    <w:rsid w:val="00F6640A"/>
    <w:rsid w:val="00F668D3"/>
    <w:rsid w:val="00F66AF9"/>
    <w:rsid w:val="00F6723D"/>
    <w:rsid w:val="00F675F9"/>
    <w:rsid w:val="00F67619"/>
    <w:rsid w:val="00F7013B"/>
    <w:rsid w:val="00F71C99"/>
    <w:rsid w:val="00F721D0"/>
    <w:rsid w:val="00F734A2"/>
    <w:rsid w:val="00F75587"/>
    <w:rsid w:val="00F75AD1"/>
    <w:rsid w:val="00F76CE9"/>
    <w:rsid w:val="00F777BE"/>
    <w:rsid w:val="00F82007"/>
    <w:rsid w:val="00F82CE0"/>
    <w:rsid w:val="00F857E7"/>
    <w:rsid w:val="00F85D67"/>
    <w:rsid w:val="00F9084B"/>
    <w:rsid w:val="00F90F48"/>
    <w:rsid w:val="00F91772"/>
    <w:rsid w:val="00F92619"/>
    <w:rsid w:val="00F92BC6"/>
    <w:rsid w:val="00F947D0"/>
    <w:rsid w:val="00F94925"/>
    <w:rsid w:val="00F94A1F"/>
    <w:rsid w:val="00F95ACE"/>
    <w:rsid w:val="00F9700F"/>
    <w:rsid w:val="00FA10F8"/>
    <w:rsid w:val="00FA112B"/>
    <w:rsid w:val="00FA1E93"/>
    <w:rsid w:val="00FA225C"/>
    <w:rsid w:val="00FA2308"/>
    <w:rsid w:val="00FA2C99"/>
    <w:rsid w:val="00FA42DF"/>
    <w:rsid w:val="00FA4540"/>
    <w:rsid w:val="00FA67A8"/>
    <w:rsid w:val="00FA7148"/>
    <w:rsid w:val="00FB0B71"/>
    <w:rsid w:val="00FB0DA7"/>
    <w:rsid w:val="00FB1967"/>
    <w:rsid w:val="00FB2288"/>
    <w:rsid w:val="00FB2D2C"/>
    <w:rsid w:val="00FB3013"/>
    <w:rsid w:val="00FB3ACE"/>
    <w:rsid w:val="00FB4B1A"/>
    <w:rsid w:val="00FC055A"/>
    <w:rsid w:val="00FC3261"/>
    <w:rsid w:val="00FC39C1"/>
    <w:rsid w:val="00FC4508"/>
    <w:rsid w:val="00FC53CC"/>
    <w:rsid w:val="00FC5594"/>
    <w:rsid w:val="00FC5E9E"/>
    <w:rsid w:val="00FC7276"/>
    <w:rsid w:val="00FC7314"/>
    <w:rsid w:val="00FC7B74"/>
    <w:rsid w:val="00FD043F"/>
    <w:rsid w:val="00FD0E5C"/>
    <w:rsid w:val="00FD13D0"/>
    <w:rsid w:val="00FD30A7"/>
    <w:rsid w:val="00FD3510"/>
    <w:rsid w:val="00FD4FF1"/>
    <w:rsid w:val="00FD4FF6"/>
    <w:rsid w:val="00FD57E5"/>
    <w:rsid w:val="00FD658F"/>
    <w:rsid w:val="00FD6A73"/>
    <w:rsid w:val="00FE2217"/>
    <w:rsid w:val="00FE55A8"/>
    <w:rsid w:val="00FE594F"/>
    <w:rsid w:val="00FE632E"/>
    <w:rsid w:val="00FF1310"/>
    <w:rsid w:val="00FF14C0"/>
    <w:rsid w:val="00FF27C5"/>
    <w:rsid w:val="00FF380D"/>
    <w:rsid w:val="00FF474E"/>
    <w:rsid w:val="00FF51E0"/>
    <w:rsid w:val="00FF5299"/>
    <w:rsid w:val="00FF5C73"/>
    <w:rsid w:val="00FF6996"/>
    <w:rsid w:val="00FF6C28"/>
    <w:rsid w:val="00FF72C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C6556"/>
  <w15:docId w15:val="{0B3F72E9-C54E-400B-B9C6-E1ECFB02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Century Gothic" w:hAnsi="Century Gothic"/>
      <w:sz w:val="22"/>
      <w:szCs w:val="22"/>
    </w:rPr>
  </w:style>
  <w:style w:type="paragraph" w:styleId="Titolo1">
    <w:name w:val="heading 1"/>
    <w:basedOn w:val="Normale"/>
    <w:qFormat/>
    <w:rsid w:val="00AC7D3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Normale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semiHidden/>
    <w:rsid w:val="00B1220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8C3D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ovvr0">
    <w:name w:val="provv_r0"/>
    <w:basedOn w:val="Normale"/>
    <w:rsid w:val="00827580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massgetesto">
    <w:name w:val="massge_testo"/>
    <w:basedOn w:val="Normale"/>
    <w:rsid w:val="0051587F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massgeestremo">
    <w:name w:val="massge_estremo"/>
    <w:basedOn w:val="Normale"/>
    <w:rsid w:val="005158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stinogrigio">
    <w:name w:val="testinogrigio"/>
    <w:rsid w:val="007637B3"/>
    <w:rPr>
      <w:rFonts w:ascii="Verdana" w:hAnsi="Verdana" w:hint="default"/>
      <w:b w:val="0"/>
      <w:bCs w:val="0"/>
      <w:i w:val="0"/>
      <w:iCs w:val="0"/>
      <w:color w:val="444444"/>
    </w:rPr>
  </w:style>
  <w:style w:type="paragraph" w:customStyle="1" w:styleId="provvtitoli">
    <w:name w:val="provv_titoli"/>
    <w:basedOn w:val="Normale"/>
    <w:rsid w:val="00562B8E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provvtitart">
    <w:name w:val="provv_titart"/>
    <w:rsid w:val="00562B8E"/>
    <w:rPr>
      <w:b/>
      <w:bCs/>
    </w:rPr>
  </w:style>
  <w:style w:type="character" w:customStyle="1" w:styleId="highlight1">
    <w:name w:val="highlight1"/>
    <w:rsid w:val="00B014F4"/>
    <w:rPr>
      <w:b/>
      <w:bCs/>
      <w:i/>
      <w:iCs/>
      <w:color w:val="FF0000"/>
    </w:rPr>
  </w:style>
  <w:style w:type="character" w:customStyle="1" w:styleId="provvsottotitart">
    <w:name w:val="provv_sottotitart"/>
    <w:rsid w:val="000729F2"/>
    <w:rPr>
      <w:i/>
      <w:iCs/>
    </w:rPr>
  </w:style>
  <w:style w:type="paragraph" w:styleId="Firma">
    <w:name w:val="Signature"/>
    <w:basedOn w:val="Normale"/>
    <w:rsid w:val="0004324A"/>
    <w:pPr>
      <w:ind w:left="4252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rsid w:val="0004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place-title5">
    <w:name w:val="pp-place-title5"/>
    <w:rsid w:val="004F3E71"/>
    <w:rPr>
      <w:b/>
      <w:bCs/>
      <w:sz w:val="37"/>
      <w:szCs w:val="37"/>
    </w:rPr>
  </w:style>
  <w:style w:type="character" w:customStyle="1" w:styleId="pp-headline-itempp-headline-address">
    <w:name w:val="pp-headline-item pp-headline-address"/>
    <w:basedOn w:val="Carpredefinitoparagrafo"/>
    <w:rsid w:val="004F3E71"/>
  </w:style>
  <w:style w:type="paragraph" w:styleId="Testonotaapidipagina">
    <w:name w:val="footnote text"/>
    <w:basedOn w:val="Normale"/>
    <w:semiHidden/>
    <w:rsid w:val="007E26DE"/>
    <w:rPr>
      <w:sz w:val="20"/>
      <w:szCs w:val="20"/>
    </w:rPr>
  </w:style>
  <w:style w:type="character" w:styleId="Rimandonotaapidipagina">
    <w:name w:val="footnote reference"/>
    <w:semiHidden/>
    <w:rsid w:val="007E26DE"/>
    <w:rPr>
      <w:vertAlign w:val="superscript"/>
    </w:rPr>
  </w:style>
  <w:style w:type="paragraph" w:customStyle="1" w:styleId="provvr1">
    <w:name w:val="provv_r1"/>
    <w:basedOn w:val="Normale"/>
    <w:rsid w:val="0007516E"/>
    <w:pPr>
      <w:spacing w:before="100" w:beforeAutospacing="1" w:after="100" w:afterAutospacing="1"/>
      <w:ind w:firstLine="400"/>
      <w:jc w:val="both"/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F13F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F13FF"/>
  </w:style>
  <w:style w:type="character" w:styleId="AcronimoHTML">
    <w:name w:val="HTML Acronym"/>
    <w:basedOn w:val="Carpredefinitoparagrafo"/>
    <w:rsid w:val="00CC008B"/>
  </w:style>
  <w:style w:type="character" w:styleId="Enfasigrassetto">
    <w:name w:val="Strong"/>
    <w:qFormat/>
    <w:rsid w:val="004063A2"/>
    <w:rPr>
      <w:b/>
      <w:bCs/>
    </w:rPr>
  </w:style>
  <w:style w:type="character" w:styleId="Collegamentoipertestuale">
    <w:name w:val="Hyperlink"/>
    <w:rsid w:val="00273092"/>
    <w:rPr>
      <w:color w:val="0000FF"/>
      <w:u w:val="single"/>
    </w:rPr>
  </w:style>
  <w:style w:type="character" w:styleId="Enfasicorsivo">
    <w:name w:val="Emphasis"/>
    <w:qFormat/>
    <w:rsid w:val="003C13DC"/>
    <w:rPr>
      <w:i/>
      <w:iCs/>
    </w:rPr>
  </w:style>
  <w:style w:type="paragraph" w:customStyle="1" w:styleId="testocenter2">
    <w:name w:val="testocenter2"/>
    <w:basedOn w:val="Normale"/>
    <w:rsid w:val="003C13DC"/>
    <w:pPr>
      <w:spacing w:before="50" w:after="120"/>
      <w:ind w:firstLine="240"/>
      <w:jc w:val="center"/>
    </w:pPr>
    <w:rPr>
      <w:rFonts w:ascii="Tahoma" w:hAnsi="Tahoma" w:cs="Tahoma"/>
      <w:color w:val="000000"/>
      <w:sz w:val="24"/>
      <w:szCs w:val="24"/>
    </w:rPr>
  </w:style>
  <w:style w:type="paragraph" w:customStyle="1" w:styleId="grassetto1">
    <w:name w:val="grassetto1"/>
    <w:basedOn w:val="Normale"/>
    <w:rsid w:val="00F30653"/>
    <w:pPr>
      <w:spacing w:after="24"/>
    </w:pPr>
    <w:rPr>
      <w:rFonts w:ascii="Times New Roman" w:hAnsi="Times New Roman"/>
      <w:b/>
      <w:bCs/>
      <w:sz w:val="24"/>
      <w:szCs w:val="24"/>
    </w:rPr>
  </w:style>
  <w:style w:type="character" w:customStyle="1" w:styleId="rosso1">
    <w:name w:val="rosso1"/>
    <w:rsid w:val="00F30653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rsid w:val="00F30653"/>
    <w:rPr>
      <w:i/>
      <w:iCs/>
      <w:color w:val="058940"/>
    </w:rPr>
  </w:style>
  <w:style w:type="paragraph" w:customStyle="1" w:styleId="Default">
    <w:name w:val="Default"/>
    <w:rsid w:val="00B509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95154A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e"/>
    <w:rsid w:val="00FD4FF6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BLOCKPARA">
    <w:name w:val="A BLOCK PARA"/>
    <w:basedOn w:val="Normale"/>
    <w:rsid w:val="00FD4FF6"/>
    <w:pPr>
      <w:spacing w:line="288" w:lineRule="exact"/>
      <w:jc w:val="both"/>
    </w:pPr>
    <w:rPr>
      <w:rFonts w:ascii="Book Antiqua" w:eastAsia="Calibri" w:hAnsi="Book Antiqua"/>
      <w:szCs w:val="20"/>
      <w:lang w:eastAsia="en-US"/>
    </w:rPr>
  </w:style>
  <w:style w:type="paragraph" w:customStyle="1" w:styleId="CM1">
    <w:name w:val="CM1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C738B8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1E4A70"/>
    <w:rPr>
      <w:rFonts w:ascii="Century Gothic" w:hAnsi="Century Gothic"/>
      <w:sz w:val="22"/>
      <w:szCs w:val="22"/>
    </w:rPr>
  </w:style>
  <w:style w:type="paragraph" w:customStyle="1" w:styleId="Contenutotabella">
    <w:name w:val="Contenuto tabella"/>
    <w:basedOn w:val="Normale"/>
    <w:qFormat/>
    <w:rsid w:val="008E69C0"/>
    <w:pPr>
      <w:suppressAutoHyphens/>
    </w:pPr>
    <w:rPr>
      <w:rFonts w:ascii="Times New Roman" w:hAnsi="Times New Roman"/>
      <w:color w:val="00000A"/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64519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451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4519B"/>
    <w:rPr>
      <w:rFonts w:ascii="Century Gothic" w:hAnsi="Century Gothic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451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4519B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3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54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5922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3385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6006">
                          <w:marLeft w:val="440"/>
                          <w:marRight w:val="3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3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818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31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313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13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228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02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  <w:divsChild>
                    <w:div w:id="903831140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145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4289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53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caruso\Desktop\Rossella\DIR.AMM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FC8EC-264B-4F28-A27B-12E52524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DIR.AMM.</Template>
  <TotalTime>9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caruso</dc:creator>
  <cp:keywords/>
  <cp:lastModifiedBy>Nizzia Arianna</cp:lastModifiedBy>
  <cp:revision>7</cp:revision>
  <cp:lastPrinted>2013-12-16T11:59:00Z</cp:lastPrinted>
  <dcterms:created xsi:type="dcterms:W3CDTF">2018-07-10T12:38:00Z</dcterms:created>
  <dcterms:modified xsi:type="dcterms:W3CDTF">2022-12-07T09:05:00Z</dcterms:modified>
</cp:coreProperties>
</file>